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931" w14:textId="7165050D" w:rsidR="00383CA0" w:rsidRDefault="001E25A9" w:rsidP="001E25A9">
      <w:pPr>
        <w:ind w:firstLineChars="100" w:firstLine="360"/>
        <w:rPr>
          <w:sz w:val="36"/>
          <w:u w:val="single"/>
        </w:rPr>
      </w:pPr>
      <w:r w:rsidRPr="001E25A9">
        <w:rPr>
          <w:noProof/>
          <w:sz w:val="36"/>
          <w:u w:val="single"/>
        </w:rPr>
        <w:drawing>
          <wp:anchor distT="0" distB="0" distL="114300" distR="114300" simplePos="0" relativeHeight="251658240" behindDoc="0" locked="0" layoutInCell="1" allowOverlap="1" wp14:anchorId="39AF88DF" wp14:editId="662AF9A8">
            <wp:simplePos x="0" y="0"/>
            <wp:positionH relativeFrom="column">
              <wp:posOffset>254304</wp:posOffset>
            </wp:positionH>
            <wp:positionV relativeFrom="paragraph">
              <wp:posOffset>10795</wp:posOffset>
            </wp:positionV>
            <wp:extent cx="532130" cy="536575"/>
            <wp:effectExtent l="0" t="0" r="1270" b="0"/>
            <wp:wrapSquare wrapText="bothSides"/>
            <wp:docPr id="1" name="図 1" descr="C:\OneDrive\OHSGG\その他作成原稿\ネームカード\画像\SGG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OHSGG\その他作成原稿\ネームカード\画像\SGGロゴ.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13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CA0" w:rsidRPr="0096222B">
        <w:rPr>
          <w:rFonts w:hint="eastAsia"/>
          <w:sz w:val="36"/>
          <w:u w:val="single"/>
        </w:rPr>
        <w:t>OHSGG Volunteer Guide Request Form</w:t>
      </w:r>
    </w:p>
    <w:p w14:paraId="17235932" w14:textId="77777777" w:rsidR="00EF588F" w:rsidRDefault="00EF588F" w:rsidP="004E53FF">
      <w:pPr>
        <w:jc w:val="cente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2"/>
        <w:gridCol w:w="1108"/>
        <w:gridCol w:w="169"/>
        <w:gridCol w:w="253"/>
        <w:gridCol w:w="288"/>
        <w:gridCol w:w="997"/>
        <w:gridCol w:w="126"/>
        <w:gridCol w:w="2018"/>
        <w:gridCol w:w="928"/>
        <w:gridCol w:w="765"/>
        <w:gridCol w:w="793"/>
        <w:gridCol w:w="1200"/>
      </w:tblGrid>
      <w:tr w:rsidR="00383CA0" w:rsidRPr="00E069EB" w14:paraId="17235935" w14:textId="77777777" w:rsidTr="001E25A9">
        <w:trPr>
          <w:gridBefore w:val="9"/>
          <w:wBefore w:w="6250" w:type="dxa"/>
        </w:trPr>
        <w:tc>
          <w:tcPr>
            <w:tcW w:w="1693" w:type="dxa"/>
            <w:gridSpan w:val="2"/>
            <w:shd w:val="clear" w:color="auto" w:fill="D9D9D9" w:themeFill="background1" w:themeFillShade="D9"/>
          </w:tcPr>
          <w:p w14:paraId="17235933" w14:textId="77777777" w:rsidR="00383CA0" w:rsidRPr="00E069EB" w:rsidRDefault="5E4643AF" w:rsidP="00E069EB">
            <w:pPr>
              <w:spacing w:before="20" w:after="20"/>
              <w:rPr>
                <w:b/>
              </w:rPr>
            </w:pPr>
            <w:r w:rsidRPr="5E4643AF">
              <w:rPr>
                <w:b/>
                <w:bCs/>
              </w:rPr>
              <w:t>Applied Date</w:t>
            </w:r>
          </w:p>
        </w:tc>
        <w:tc>
          <w:tcPr>
            <w:tcW w:w="1993" w:type="dxa"/>
            <w:gridSpan w:val="2"/>
          </w:tcPr>
          <w:p w14:paraId="17235934" w14:textId="77777777" w:rsidR="00383CA0" w:rsidRPr="00E069EB" w:rsidRDefault="00383CA0" w:rsidP="00E069EB">
            <w:pPr>
              <w:spacing w:before="20" w:after="20"/>
            </w:pPr>
          </w:p>
        </w:tc>
      </w:tr>
      <w:tr w:rsidR="00383CA0" w:rsidRPr="00E069EB" w14:paraId="17235937" w14:textId="77777777" w:rsidTr="001E25A9">
        <w:tc>
          <w:tcPr>
            <w:tcW w:w="9936" w:type="dxa"/>
            <w:gridSpan w:val="13"/>
            <w:shd w:val="clear" w:color="auto" w:fill="D9D9D9" w:themeFill="background1" w:themeFillShade="D9"/>
          </w:tcPr>
          <w:p w14:paraId="17235936" w14:textId="77777777" w:rsidR="00383CA0" w:rsidRPr="00110C57" w:rsidRDefault="00110C57" w:rsidP="00110C57">
            <w:pPr>
              <w:spacing w:before="20" w:after="20"/>
              <w:rPr>
                <w:rFonts w:eastAsiaTheme="minorEastAsia"/>
                <w:b/>
              </w:rPr>
            </w:pPr>
            <w:r>
              <w:rPr>
                <w:rFonts w:hint="eastAsia"/>
                <w:b/>
              </w:rPr>
              <w:t>Information</w:t>
            </w:r>
            <w:r>
              <w:rPr>
                <w:rFonts w:eastAsiaTheme="minorEastAsia" w:hint="eastAsia"/>
                <w:b/>
              </w:rPr>
              <w:t xml:space="preserve"> </w:t>
            </w:r>
            <w:r w:rsidR="00383CA0" w:rsidRPr="00E069EB">
              <w:rPr>
                <w:rFonts w:hint="eastAsia"/>
                <w:b/>
              </w:rPr>
              <w:t xml:space="preserve">of the </w:t>
            </w:r>
            <w:r>
              <w:rPr>
                <w:rFonts w:eastAsiaTheme="minorEastAsia" w:hint="eastAsia"/>
                <w:b/>
              </w:rPr>
              <w:t>applicant</w:t>
            </w:r>
          </w:p>
        </w:tc>
      </w:tr>
      <w:tr w:rsidR="00E311C2" w:rsidRPr="00E069EB" w14:paraId="1723593E" w14:textId="77777777" w:rsidTr="00794A7E">
        <w:tc>
          <w:tcPr>
            <w:tcW w:w="1291" w:type="dxa"/>
            <w:gridSpan w:val="2"/>
          </w:tcPr>
          <w:p w14:paraId="17235938" w14:textId="77777777" w:rsidR="00383CA0" w:rsidRPr="00E069EB" w:rsidRDefault="00383CA0" w:rsidP="00E069EB">
            <w:pPr>
              <w:spacing w:before="20" w:after="20"/>
              <w:rPr>
                <w:b/>
              </w:rPr>
            </w:pPr>
            <w:r w:rsidRPr="00E069EB">
              <w:rPr>
                <w:rFonts w:hint="eastAsia"/>
                <w:b/>
              </w:rPr>
              <w:t>Mr./Ms.</w:t>
            </w:r>
          </w:p>
        </w:tc>
        <w:tc>
          <w:tcPr>
            <w:tcW w:w="1818" w:type="dxa"/>
            <w:gridSpan w:val="4"/>
          </w:tcPr>
          <w:p w14:paraId="17235939" w14:textId="77777777" w:rsidR="00383CA0" w:rsidRPr="00E069EB" w:rsidRDefault="00383CA0" w:rsidP="00E069EB">
            <w:pPr>
              <w:spacing w:before="20" w:after="20"/>
            </w:pPr>
          </w:p>
        </w:tc>
        <w:tc>
          <w:tcPr>
            <w:tcW w:w="997" w:type="dxa"/>
          </w:tcPr>
          <w:p w14:paraId="1723593A" w14:textId="77777777" w:rsidR="00383CA0" w:rsidRPr="00E069EB" w:rsidRDefault="00383CA0" w:rsidP="00E069EB">
            <w:pPr>
              <w:spacing w:before="20" w:after="20"/>
              <w:rPr>
                <w:b/>
              </w:rPr>
            </w:pPr>
            <w:r w:rsidRPr="00E069EB">
              <w:rPr>
                <w:rFonts w:hint="eastAsia"/>
                <w:b/>
              </w:rPr>
              <w:t>Name</w:t>
            </w:r>
          </w:p>
        </w:tc>
        <w:tc>
          <w:tcPr>
            <w:tcW w:w="3837" w:type="dxa"/>
            <w:gridSpan w:val="4"/>
          </w:tcPr>
          <w:p w14:paraId="1723593B" w14:textId="77777777" w:rsidR="00383CA0" w:rsidRPr="00E069EB" w:rsidRDefault="00383CA0" w:rsidP="00E069EB">
            <w:pPr>
              <w:spacing w:before="20" w:after="20"/>
            </w:pPr>
          </w:p>
        </w:tc>
        <w:tc>
          <w:tcPr>
            <w:tcW w:w="793" w:type="dxa"/>
          </w:tcPr>
          <w:p w14:paraId="1723593C" w14:textId="77777777" w:rsidR="00383CA0" w:rsidRPr="00E069EB" w:rsidRDefault="00383CA0" w:rsidP="00E069EB">
            <w:pPr>
              <w:spacing w:before="20" w:after="20"/>
              <w:rPr>
                <w:b/>
              </w:rPr>
            </w:pPr>
            <w:r w:rsidRPr="00E069EB">
              <w:rPr>
                <w:rFonts w:hint="eastAsia"/>
                <w:b/>
              </w:rPr>
              <w:t>Age</w:t>
            </w:r>
          </w:p>
        </w:tc>
        <w:tc>
          <w:tcPr>
            <w:tcW w:w="1200" w:type="dxa"/>
          </w:tcPr>
          <w:p w14:paraId="1723593D" w14:textId="77777777" w:rsidR="00383CA0" w:rsidRPr="00E069EB" w:rsidRDefault="00383CA0" w:rsidP="00E069EB">
            <w:pPr>
              <w:spacing w:before="20" w:after="20"/>
            </w:pPr>
          </w:p>
        </w:tc>
      </w:tr>
      <w:tr w:rsidR="00383CA0" w:rsidRPr="00E069EB" w14:paraId="17235943" w14:textId="77777777" w:rsidTr="00794A7E">
        <w:tc>
          <w:tcPr>
            <w:tcW w:w="1291" w:type="dxa"/>
            <w:gridSpan w:val="2"/>
          </w:tcPr>
          <w:p w14:paraId="1723593F" w14:textId="77777777" w:rsidR="00383CA0" w:rsidRPr="00E069EB" w:rsidRDefault="00383CA0" w:rsidP="00E069EB">
            <w:pPr>
              <w:spacing w:before="20" w:after="20"/>
              <w:rPr>
                <w:b/>
              </w:rPr>
            </w:pPr>
            <w:r w:rsidRPr="00E069EB">
              <w:rPr>
                <w:rFonts w:hint="eastAsia"/>
                <w:b/>
              </w:rPr>
              <w:t>Nationality</w:t>
            </w:r>
          </w:p>
        </w:tc>
        <w:tc>
          <w:tcPr>
            <w:tcW w:w="1818" w:type="dxa"/>
            <w:gridSpan w:val="4"/>
          </w:tcPr>
          <w:p w14:paraId="17235940" w14:textId="77777777" w:rsidR="00383CA0" w:rsidRPr="00E069EB" w:rsidRDefault="00383CA0" w:rsidP="00E069EB">
            <w:pPr>
              <w:spacing w:before="20" w:after="20"/>
            </w:pPr>
          </w:p>
        </w:tc>
        <w:tc>
          <w:tcPr>
            <w:tcW w:w="997" w:type="dxa"/>
          </w:tcPr>
          <w:p w14:paraId="17235941" w14:textId="77777777" w:rsidR="00383CA0" w:rsidRPr="00E069EB" w:rsidRDefault="00383CA0" w:rsidP="00E069EB">
            <w:pPr>
              <w:spacing w:before="20" w:after="20"/>
              <w:rPr>
                <w:b/>
              </w:rPr>
            </w:pPr>
            <w:r w:rsidRPr="00E069EB">
              <w:rPr>
                <w:rFonts w:hint="eastAsia"/>
                <w:b/>
              </w:rPr>
              <w:t>E-mail</w:t>
            </w:r>
          </w:p>
        </w:tc>
        <w:tc>
          <w:tcPr>
            <w:tcW w:w="5830" w:type="dxa"/>
            <w:gridSpan w:val="6"/>
          </w:tcPr>
          <w:p w14:paraId="17235942" w14:textId="77777777" w:rsidR="00383CA0" w:rsidRPr="00E069EB" w:rsidRDefault="00383CA0" w:rsidP="00E069EB">
            <w:pPr>
              <w:spacing w:before="20" w:after="20"/>
            </w:pPr>
          </w:p>
        </w:tc>
      </w:tr>
      <w:tr w:rsidR="0005071D" w:rsidRPr="00E069EB" w14:paraId="17235949" w14:textId="77777777" w:rsidTr="001E25A9">
        <w:tc>
          <w:tcPr>
            <w:tcW w:w="9936" w:type="dxa"/>
            <w:gridSpan w:val="13"/>
            <w:shd w:val="clear" w:color="auto" w:fill="D9D9D9" w:themeFill="background1" w:themeFillShade="D9"/>
          </w:tcPr>
          <w:p w14:paraId="17235948" w14:textId="77777777" w:rsidR="0005071D" w:rsidRPr="00E069EB" w:rsidRDefault="0005071D" w:rsidP="00E069EB">
            <w:pPr>
              <w:spacing w:before="20" w:after="20"/>
              <w:rPr>
                <w:b/>
              </w:rPr>
            </w:pPr>
            <w:r w:rsidRPr="00E069EB">
              <w:rPr>
                <w:rFonts w:hint="eastAsia"/>
                <w:b/>
              </w:rPr>
              <w:t>Information of your party</w:t>
            </w:r>
          </w:p>
        </w:tc>
      </w:tr>
      <w:tr w:rsidR="0005071D" w:rsidRPr="00E069EB" w14:paraId="1723594F" w14:textId="77777777" w:rsidTr="001E25A9">
        <w:tc>
          <w:tcPr>
            <w:tcW w:w="2568" w:type="dxa"/>
            <w:gridSpan w:val="4"/>
          </w:tcPr>
          <w:p w14:paraId="1723594A" w14:textId="77777777" w:rsidR="00383CA0" w:rsidRPr="00E069EB" w:rsidRDefault="0005071D" w:rsidP="00E069EB">
            <w:pPr>
              <w:spacing w:before="20" w:after="20"/>
              <w:jc w:val="center"/>
              <w:rPr>
                <w:b/>
              </w:rPr>
            </w:pPr>
            <w:r w:rsidRPr="00E069EB">
              <w:rPr>
                <w:b/>
              </w:rPr>
              <w:t>F</w:t>
            </w:r>
            <w:r w:rsidRPr="00E069EB">
              <w:rPr>
                <w:rFonts w:hint="eastAsia"/>
                <w:b/>
              </w:rPr>
              <w:t>irst Name</w:t>
            </w:r>
          </w:p>
        </w:tc>
        <w:tc>
          <w:tcPr>
            <w:tcW w:w="3682" w:type="dxa"/>
            <w:gridSpan w:val="5"/>
          </w:tcPr>
          <w:p w14:paraId="1723594B" w14:textId="77777777" w:rsidR="00383CA0" w:rsidRPr="00E069EB" w:rsidRDefault="5E4643AF" w:rsidP="00E069EB">
            <w:pPr>
              <w:spacing w:before="20" w:after="20"/>
              <w:jc w:val="center"/>
              <w:rPr>
                <w:b/>
              </w:rPr>
            </w:pPr>
            <w:r w:rsidRPr="5E4643AF">
              <w:rPr>
                <w:b/>
                <w:bCs/>
              </w:rPr>
              <w:t>Family Name</w:t>
            </w:r>
          </w:p>
        </w:tc>
        <w:tc>
          <w:tcPr>
            <w:tcW w:w="928" w:type="dxa"/>
          </w:tcPr>
          <w:p w14:paraId="1723594C" w14:textId="77777777" w:rsidR="00383CA0" w:rsidRPr="00E069EB" w:rsidRDefault="0005071D" w:rsidP="00E069EB">
            <w:pPr>
              <w:spacing w:before="20" w:after="20"/>
              <w:jc w:val="center"/>
              <w:rPr>
                <w:b/>
              </w:rPr>
            </w:pPr>
            <w:r w:rsidRPr="00E069EB">
              <w:rPr>
                <w:rFonts w:hint="eastAsia"/>
                <w:b/>
              </w:rPr>
              <w:t>Mr./Ms.</w:t>
            </w:r>
          </w:p>
        </w:tc>
        <w:tc>
          <w:tcPr>
            <w:tcW w:w="1558" w:type="dxa"/>
            <w:gridSpan w:val="2"/>
          </w:tcPr>
          <w:p w14:paraId="1723594D" w14:textId="77777777" w:rsidR="00383CA0" w:rsidRPr="00E069EB" w:rsidRDefault="0005071D" w:rsidP="00E069EB">
            <w:pPr>
              <w:spacing w:before="20" w:after="20"/>
              <w:jc w:val="center"/>
              <w:rPr>
                <w:b/>
              </w:rPr>
            </w:pPr>
            <w:r w:rsidRPr="00E069EB">
              <w:rPr>
                <w:rFonts w:hint="eastAsia"/>
                <w:b/>
              </w:rPr>
              <w:t>Nationality</w:t>
            </w:r>
          </w:p>
        </w:tc>
        <w:tc>
          <w:tcPr>
            <w:tcW w:w="1200" w:type="dxa"/>
          </w:tcPr>
          <w:p w14:paraId="1723594E" w14:textId="4A8774E3" w:rsidR="00383CA0" w:rsidRPr="00E069EB" w:rsidRDefault="0005071D" w:rsidP="00E069EB">
            <w:pPr>
              <w:spacing w:before="20" w:after="20"/>
              <w:jc w:val="center"/>
              <w:rPr>
                <w:b/>
              </w:rPr>
            </w:pPr>
            <w:r w:rsidRPr="00E069EB">
              <w:rPr>
                <w:rFonts w:hint="eastAsia"/>
                <w:b/>
              </w:rPr>
              <w:t>Age</w:t>
            </w:r>
          </w:p>
        </w:tc>
      </w:tr>
      <w:tr w:rsidR="0005071D" w:rsidRPr="00E069EB" w14:paraId="17235955" w14:textId="77777777" w:rsidTr="001E25A9">
        <w:tc>
          <w:tcPr>
            <w:tcW w:w="2568" w:type="dxa"/>
            <w:gridSpan w:val="4"/>
          </w:tcPr>
          <w:p w14:paraId="17235950" w14:textId="77777777" w:rsidR="00383CA0" w:rsidRPr="00E069EB" w:rsidRDefault="00383CA0" w:rsidP="00E069EB">
            <w:pPr>
              <w:spacing w:before="20" w:after="20"/>
            </w:pPr>
          </w:p>
        </w:tc>
        <w:tc>
          <w:tcPr>
            <w:tcW w:w="3682" w:type="dxa"/>
            <w:gridSpan w:val="5"/>
          </w:tcPr>
          <w:p w14:paraId="17235951" w14:textId="77777777" w:rsidR="00383CA0" w:rsidRPr="00E069EB" w:rsidRDefault="00383CA0" w:rsidP="00E069EB">
            <w:pPr>
              <w:spacing w:before="20" w:after="20"/>
            </w:pPr>
          </w:p>
        </w:tc>
        <w:tc>
          <w:tcPr>
            <w:tcW w:w="928" w:type="dxa"/>
          </w:tcPr>
          <w:p w14:paraId="17235952" w14:textId="77777777" w:rsidR="00383CA0" w:rsidRPr="00E069EB" w:rsidRDefault="00383CA0" w:rsidP="00E069EB">
            <w:pPr>
              <w:spacing w:before="20" w:after="20"/>
            </w:pPr>
          </w:p>
        </w:tc>
        <w:tc>
          <w:tcPr>
            <w:tcW w:w="1558" w:type="dxa"/>
            <w:gridSpan w:val="2"/>
          </w:tcPr>
          <w:p w14:paraId="17235953" w14:textId="77777777" w:rsidR="00383CA0" w:rsidRPr="00E069EB" w:rsidRDefault="00383CA0" w:rsidP="00E069EB">
            <w:pPr>
              <w:spacing w:before="20" w:after="20"/>
            </w:pPr>
          </w:p>
        </w:tc>
        <w:tc>
          <w:tcPr>
            <w:tcW w:w="1200" w:type="dxa"/>
          </w:tcPr>
          <w:p w14:paraId="17235954" w14:textId="77777777" w:rsidR="00383CA0" w:rsidRPr="00E069EB" w:rsidRDefault="00383CA0" w:rsidP="00E069EB">
            <w:pPr>
              <w:spacing w:before="20" w:after="20"/>
            </w:pPr>
          </w:p>
        </w:tc>
      </w:tr>
      <w:tr w:rsidR="0005071D" w:rsidRPr="00E069EB" w14:paraId="1723595B" w14:textId="77777777" w:rsidTr="001E25A9">
        <w:tc>
          <w:tcPr>
            <w:tcW w:w="2568" w:type="dxa"/>
            <w:gridSpan w:val="4"/>
          </w:tcPr>
          <w:p w14:paraId="17235956" w14:textId="77777777" w:rsidR="00383CA0" w:rsidRPr="00E069EB" w:rsidRDefault="00383CA0" w:rsidP="00E069EB">
            <w:pPr>
              <w:spacing w:before="20" w:after="20"/>
            </w:pPr>
          </w:p>
        </w:tc>
        <w:tc>
          <w:tcPr>
            <w:tcW w:w="3682" w:type="dxa"/>
            <w:gridSpan w:val="5"/>
          </w:tcPr>
          <w:p w14:paraId="17235957" w14:textId="77777777" w:rsidR="00383CA0" w:rsidRPr="00E069EB" w:rsidRDefault="00383CA0" w:rsidP="00E069EB">
            <w:pPr>
              <w:spacing w:before="20" w:after="20"/>
            </w:pPr>
          </w:p>
        </w:tc>
        <w:tc>
          <w:tcPr>
            <w:tcW w:w="928" w:type="dxa"/>
          </w:tcPr>
          <w:p w14:paraId="17235958" w14:textId="77777777" w:rsidR="00383CA0" w:rsidRPr="00E069EB" w:rsidRDefault="00383CA0" w:rsidP="00E069EB">
            <w:pPr>
              <w:spacing w:before="20" w:after="20"/>
            </w:pPr>
          </w:p>
        </w:tc>
        <w:tc>
          <w:tcPr>
            <w:tcW w:w="1558" w:type="dxa"/>
            <w:gridSpan w:val="2"/>
          </w:tcPr>
          <w:p w14:paraId="17235959" w14:textId="77777777" w:rsidR="00383CA0" w:rsidRPr="00E069EB" w:rsidRDefault="00383CA0" w:rsidP="00E069EB">
            <w:pPr>
              <w:spacing w:before="20" w:after="20"/>
            </w:pPr>
          </w:p>
        </w:tc>
        <w:tc>
          <w:tcPr>
            <w:tcW w:w="1200" w:type="dxa"/>
          </w:tcPr>
          <w:p w14:paraId="1723595A" w14:textId="77777777" w:rsidR="00383CA0" w:rsidRPr="00E069EB" w:rsidRDefault="00383CA0" w:rsidP="00E069EB">
            <w:pPr>
              <w:spacing w:before="20" w:after="20"/>
            </w:pPr>
          </w:p>
        </w:tc>
      </w:tr>
      <w:tr w:rsidR="00E311C2" w:rsidRPr="00E069EB" w14:paraId="17235961" w14:textId="77777777" w:rsidTr="001E25A9">
        <w:tc>
          <w:tcPr>
            <w:tcW w:w="2568" w:type="dxa"/>
            <w:gridSpan w:val="4"/>
          </w:tcPr>
          <w:p w14:paraId="1723595C" w14:textId="77777777" w:rsidR="00E311C2" w:rsidRPr="00E069EB" w:rsidRDefault="00E311C2" w:rsidP="00E069EB">
            <w:pPr>
              <w:spacing w:before="20" w:after="20"/>
            </w:pPr>
          </w:p>
        </w:tc>
        <w:tc>
          <w:tcPr>
            <w:tcW w:w="3682" w:type="dxa"/>
            <w:gridSpan w:val="5"/>
          </w:tcPr>
          <w:p w14:paraId="1723595D" w14:textId="77777777" w:rsidR="00E311C2" w:rsidRPr="00E069EB" w:rsidRDefault="00E311C2" w:rsidP="00E069EB">
            <w:pPr>
              <w:spacing w:before="20" w:after="20"/>
            </w:pPr>
          </w:p>
        </w:tc>
        <w:tc>
          <w:tcPr>
            <w:tcW w:w="928" w:type="dxa"/>
          </w:tcPr>
          <w:p w14:paraId="1723595E" w14:textId="77777777" w:rsidR="00E311C2" w:rsidRPr="00E069EB" w:rsidRDefault="00E311C2" w:rsidP="00E069EB">
            <w:pPr>
              <w:spacing w:before="20" w:after="20"/>
            </w:pPr>
          </w:p>
        </w:tc>
        <w:tc>
          <w:tcPr>
            <w:tcW w:w="1558" w:type="dxa"/>
            <w:gridSpan w:val="2"/>
          </w:tcPr>
          <w:p w14:paraId="1723595F" w14:textId="77777777" w:rsidR="00E311C2" w:rsidRPr="00E069EB" w:rsidRDefault="00E311C2" w:rsidP="00E069EB">
            <w:pPr>
              <w:spacing w:before="20" w:after="20"/>
            </w:pPr>
          </w:p>
        </w:tc>
        <w:tc>
          <w:tcPr>
            <w:tcW w:w="1200" w:type="dxa"/>
          </w:tcPr>
          <w:p w14:paraId="17235960" w14:textId="77777777" w:rsidR="00E311C2" w:rsidRPr="00E069EB" w:rsidRDefault="00E311C2" w:rsidP="00E069EB">
            <w:pPr>
              <w:spacing w:before="20" w:after="20"/>
            </w:pPr>
          </w:p>
        </w:tc>
      </w:tr>
      <w:tr w:rsidR="0005071D" w:rsidRPr="00E069EB" w14:paraId="17235967" w14:textId="77777777" w:rsidTr="001E25A9">
        <w:tc>
          <w:tcPr>
            <w:tcW w:w="2568" w:type="dxa"/>
            <w:gridSpan w:val="4"/>
          </w:tcPr>
          <w:p w14:paraId="17235962" w14:textId="77777777" w:rsidR="00383CA0" w:rsidRPr="00E069EB" w:rsidRDefault="00383CA0" w:rsidP="00E069EB">
            <w:pPr>
              <w:spacing w:before="20" w:after="20"/>
            </w:pPr>
          </w:p>
        </w:tc>
        <w:tc>
          <w:tcPr>
            <w:tcW w:w="3682" w:type="dxa"/>
            <w:gridSpan w:val="5"/>
          </w:tcPr>
          <w:p w14:paraId="17235963" w14:textId="77777777" w:rsidR="00383CA0" w:rsidRPr="00E069EB" w:rsidRDefault="00383CA0" w:rsidP="00E069EB">
            <w:pPr>
              <w:spacing w:before="20" w:after="20"/>
            </w:pPr>
          </w:p>
        </w:tc>
        <w:tc>
          <w:tcPr>
            <w:tcW w:w="928" w:type="dxa"/>
          </w:tcPr>
          <w:p w14:paraId="17235964" w14:textId="77777777" w:rsidR="00383CA0" w:rsidRPr="00E069EB" w:rsidRDefault="00383CA0" w:rsidP="00E069EB">
            <w:pPr>
              <w:spacing w:before="20" w:after="20"/>
            </w:pPr>
          </w:p>
        </w:tc>
        <w:tc>
          <w:tcPr>
            <w:tcW w:w="1558" w:type="dxa"/>
            <w:gridSpan w:val="2"/>
          </w:tcPr>
          <w:p w14:paraId="17235965" w14:textId="77777777" w:rsidR="00383CA0" w:rsidRPr="00E069EB" w:rsidRDefault="00383CA0" w:rsidP="00E069EB">
            <w:pPr>
              <w:spacing w:before="20" w:after="20"/>
            </w:pPr>
          </w:p>
        </w:tc>
        <w:tc>
          <w:tcPr>
            <w:tcW w:w="1200" w:type="dxa"/>
          </w:tcPr>
          <w:p w14:paraId="17235966" w14:textId="77777777" w:rsidR="00383CA0" w:rsidRPr="00E069EB" w:rsidRDefault="00383CA0" w:rsidP="00E069EB">
            <w:pPr>
              <w:spacing w:before="20" w:after="20"/>
            </w:pPr>
          </w:p>
        </w:tc>
      </w:tr>
      <w:tr w:rsidR="00E311C2" w:rsidRPr="00E069EB" w14:paraId="1723596D" w14:textId="77777777" w:rsidTr="001E25A9">
        <w:tc>
          <w:tcPr>
            <w:tcW w:w="2568" w:type="dxa"/>
            <w:gridSpan w:val="4"/>
          </w:tcPr>
          <w:p w14:paraId="17235968" w14:textId="77777777" w:rsidR="00E311C2" w:rsidRPr="00E069EB" w:rsidRDefault="00E311C2" w:rsidP="00E069EB">
            <w:pPr>
              <w:spacing w:before="20" w:after="20"/>
            </w:pPr>
          </w:p>
        </w:tc>
        <w:tc>
          <w:tcPr>
            <w:tcW w:w="3682" w:type="dxa"/>
            <w:gridSpan w:val="5"/>
          </w:tcPr>
          <w:p w14:paraId="17235969" w14:textId="77777777" w:rsidR="00E311C2" w:rsidRPr="00E069EB" w:rsidRDefault="00E311C2" w:rsidP="00E069EB">
            <w:pPr>
              <w:spacing w:before="20" w:after="20"/>
            </w:pPr>
          </w:p>
        </w:tc>
        <w:tc>
          <w:tcPr>
            <w:tcW w:w="928" w:type="dxa"/>
          </w:tcPr>
          <w:p w14:paraId="1723596A" w14:textId="77777777" w:rsidR="00E311C2" w:rsidRPr="00E069EB" w:rsidRDefault="00E311C2" w:rsidP="00E069EB">
            <w:pPr>
              <w:spacing w:before="20" w:after="20"/>
            </w:pPr>
          </w:p>
        </w:tc>
        <w:tc>
          <w:tcPr>
            <w:tcW w:w="1558" w:type="dxa"/>
            <w:gridSpan w:val="2"/>
          </w:tcPr>
          <w:p w14:paraId="1723596B" w14:textId="77777777" w:rsidR="00E311C2" w:rsidRPr="00E069EB" w:rsidRDefault="00E311C2" w:rsidP="00E069EB">
            <w:pPr>
              <w:spacing w:before="20" w:after="20"/>
            </w:pPr>
          </w:p>
        </w:tc>
        <w:tc>
          <w:tcPr>
            <w:tcW w:w="1200" w:type="dxa"/>
          </w:tcPr>
          <w:p w14:paraId="1723596C" w14:textId="77777777" w:rsidR="00E311C2" w:rsidRPr="00E069EB" w:rsidRDefault="00E311C2" w:rsidP="00E069EB">
            <w:pPr>
              <w:spacing w:before="20" w:after="20"/>
            </w:pPr>
          </w:p>
        </w:tc>
      </w:tr>
      <w:tr w:rsidR="00E311C2" w:rsidRPr="00E069EB" w14:paraId="17235973" w14:textId="77777777" w:rsidTr="001E25A9">
        <w:tc>
          <w:tcPr>
            <w:tcW w:w="2568" w:type="dxa"/>
            <w:gridSpan w:val="4"/>
          </w:tcPr>
          <w:p w14:paraId="1723596E" w14:textId="77777777" w:rsidR="00E311C2" w:rsidRPr="00E069EB" w:rsidRDefault="00E311C2" w:rsidP="00E069EB">
            <w:pPr>
              <w:spacing w:before="20" w:after="20"/>
            </w:pPr>
          </w:p>
        </w:tc>
        <w:tc>
          <w:tcPr>
            <w:tcW w:w="3682" w:type="dxa"/>
            <w:gridSpan w:val="5"/>
          </w:tcPr>
          <w:p w14:paraId="1723596F" w14:textId="77777777" w:rsidR="00E311C2" w:rsidRPr="00E069EB" w:rsidRDefault="00E311C2" w:rsidP="00E069EB">
            <w:pPr>
              <w:spacing w:before="20" w:after="20"/>
            </w:pPr>
          </w:p>
        </w:tc>
        <w:tc>
          <w:tcPr>
            <w:tcW w:w="928" w:type="dxa"/>
          </w:tcPr>
          <w:p w14:paraId="17235970" w14:textId="77777777" w:rsidR="00E311C2" w:rsidRPr="00E069EB" w:rsidRDefault="00E311C2" w:rsidP="00E069EB">
            <w:pPr>
              <w:spacing w:before="20" w:after="20"/>
            </w:pPr>
          </w:p>
        </w:tc>
        <w:tc>
          <w:tcPr>
            <w:tcW w:w="1558" w:type="dxa"/>
            <w:gridSpan w:val="2"/>
          </w:tcPr>
          <w:p w14:paraId="17235971" w14:textId="77777777" w:rsidR="00E311C2" w:rsidRPr="00E069EB" w:rsidRDefault="00E311C2" w:rsidP="00E069EB">
            <w:pPr>
              <w:spacing w:before="20" w:after="20"/>
            </w:pPr>
          </w:p>
        </w:tc>
        <w:tc>
          <w:tcPr>
            <w:tcW w:w="1200" w:type="dxa"/>
          </w:tcPr>
          <w:p w14:paraId="17235972" w14:textId="77777777" w:rsidR="00E311C2" w:rsidRPr="00E069EB" w:rsidRDefault="00E311C2" w:rsidP="00E069EB">
            <w:pPr>
              <w:spacing w:before="20" w:after="20"/>
            </w:pPr>
          </w:p>
        </w:tc>
      </w:tr>
      <w:tr w:rsidR="00D70D87" w:rsidRPr="00E069EB" w14:paraId="17235979" w14:textId="77777777" w:rsidTr="001E25A9">
        <w:tc>
          <w:tcPr>
            <w:tcW w:w="2568" w:type="dxa"/>
            <w:gridSpan w:val="4"/>
          </w:tcPr>
          <w:p w14:paraId="17235974" w14:textId="77777777" w:rsidR="00D70D87" w:rsidRPr="00E069EB" w:rsidRDefault="00D70D87" w:rsidP="00E069EB">
            <w:pPr>
              <w:spacing w:before="20" w:after="20"/>
            </w:pPr>
          </w:p>
        </w:tc>
        <w:tc>
          <w:tcPr>
            <w:tcW w:w="3682" w:type="dxa"/>
            <w:gridSpan w:val="5"/>
          </w:tcPr>
          <w:p w14:paraId="17235975" w14:textId="77777777" w:rsidR="00D70D87" w:rsidRPr="00E069EB" w:rsidRDefault="00D70D87" w:rsidP="00E069EB">
            <w:pPr>
              <w:spacing w:before="20" w:after="20"/>
            </w:pPr>
          </w:p>
        </w:tc>
        <w:tc>
          <w:tcPr>
            <w:tcW w:w="928" w:type="dxa"/>
          </w:tcPr>
          <w:p w14:paraId="17235976" w14:textId="77777777" w:rsidR="00D70D87" w:rsidRPr="00E069EB" w:rsidRDefault="00D70D87" w:rsidP="00E069EB">
            <w:pPr>
              <w:spacing w:before="20" w:after="20"/>
            </w:pPr>
          </w:p>
        </w:tc>
        <w:tc>
          <w:tcPr>
            <w:tcW w:w="1558" w:type="dxa"/>
            <w:gridSpan w:val="2"/>
          </w:tcPr>
          <w:p w14:paraId="17235977" w14:textId="77777777" w:rsidR="00D70D87" w:rsidRPr="00E069EB" w:rsidRDefault="00D70D87" w:rsidP="00E069EB">
            <w:pPr>
              <w:spacing w:before="20" w:after="20"/>
            </w:pPr>
          </w:p>
        </w:tc>
        <w:tc>
          <w:tcPr>
            <w:tcW w:w="1200" w:type="dxa"/>
          </w:tcPr>
          <w:p w14:paraId="17235978" w14:textId="77777777" w:rsidR="00D70D87" w:rsidRPr="00E069EB" w:rsidRDefault="00D70D87" w:rsidP="00E069EB">
            <w:pPr>
              <w:spacing w:before="20" w:after="20"/>
            </w:pPr>
          </w:p>
        </w:tc>
      </w:tr>
      <w:tr w:rsidR="006F459C" w:rsidRPr="00E069EB" w14:paraId="1723597F" w14:textId="77777777" w:rsidTr="001E25A9">
        <w:tc>
          <w:tcPr>
            <w:tcW w:w="2568" w:type="dxa"/>
            <w:gridSpan w:val="4"/>
          </w:tcPr>
          <w:p w14:paraId="1723597A" w14:textId="77777777" w:rsidR="006F459C" w:rsidRPr="00E069EB" w:rsidRDefault="006F459C" w:rsidP="00E069EB">
            <w:pPr>
              <w:spacing w:before="20" w:after="20"/>
            </w:pPr>
          </w:p>
        </w:tc>
        <w:tc>
          <w:tcPr>
            <w:tcW w:w="3682" w:type="dxa"/>
            <w:gridSpan w:val="5"/>
          </w:tcPr>
          <w:p w14:paraId="1723597B" w14:textId="77777777" w:rsidR="006F459C" w:rsidRPr="00E069EB" w:rsidRDefault="006F459C" w:rsidP="00E069EB">
            <w:pPr>
              <w:spacing w:before="20" w:after="20"/>
            </w:pPr>
          </w:p>
        </w:tc>
        <w:tc>
          <w:tcPr>
            <w:tcW w:w="928" w:type="dxa"/>
          </w:tcPr>
          <w:p w14:paraId="1723597C" w14:textId="77777777" w:rsidR="006F459C" w:rsidRPr="00E069EB" w:rsidRDefault="006F459C" w:rsidP="00E069EB">
            <w:pPr>
              <w:spacing w:before="20" w:after="20"/>
            </w:pPr>
          </w:p>
        </w:tc>
        <w:tc>
          <w:tcPr>
            <w:tcW w:w="1558" w:type="dxa"/>
            <w:gridSpan w:val="2"/>
          </w:tcPr>
          <w:p w14:paraId="1723597D" w14:textId="77777777" w:rsidR="006F459C" w:rsidRPr="00E069EB" w:rsidRDefault="006F459C" w:rsidP="00E069EB">
            <w:pPr>
              <w:spacing w:before="20" w:after="20"/>
            </w:pPr>
          </w:p>
        </w:tc>
        <w:tc>
          <w:tcPr>
            <w:tcW w:w="1200" w:type="dxa"/>
          </w:tcPr>
          <w:p w14:paraId="1723597E" w14:textId="77777777" w:rsidR="006F459C" w:rsidRPr="00E069EB" w:rsidRDefault="006F459C" w:rsidP="00E069EB">
            <w:pPr>
              <w:spacing w:before="20" w:after="20"/>
            </w:pPr>
          </w:p>
        </w:tc>
      </w:tr>
      <w:tr w:rsidR="00EF588F" w:rsidRPr="00E069EB" w14:paraId="17235985" w14:textId="77777777" w:rsidTr="001E25A9">
        <w:tc>
          <w:tcPr>
            <w:tcW w:w="2568" w:type="dxa"/>
            <w:gridSpan w:val="4"/>
          </w:tcPr>
          <w:p w14:paraId="17235980" w14:textId="77777777" w:rsidR="00EF588F" w:rsidRPr="00E069EB" w:rsidRDefault="00EF588F" w:rsidP="00E069EB">
            <w:pPr>
              <w:spacing w:before="20" w:after="20"/>
            </w:pPr>
          </w:p>
        </w:tc>
        <w:tc>
          <w:tcPr>
            <w:tcW w:w="3682" w:type="dxa"/>
            <w:gridSpan w:val="5"/>
          </w:tcPr>
          <w:p w14:paraId="17235981" w14:textId="77777777" w:rsidR="00EF588F" w:rsidRPr="00E069EB" w:rsidRDefault="00EF588F" w:rsidP="00E069EB">
            <w:pPr>
              <w:spacing w:before="20" w:after="20"/>
            </w:pPr>
          </w:p>
        </w:tc>
        <w:tc>
          <w:tcPr>
            <w:tcW w:w="928" w:type="dxa"/>
          </w:tcPr>
          <w:p w14:paraId="17235982" w14:textId="77777777" w:rsidR="00EF588F" w:rsidRPr="00E069EB" w:rsidRDefault="00EF588F" w:rsidP="00E069EB">
            <w:pPr>
              <w:spacing w:before="20" w:after="20"/>
            </w:pPr>
          </w:p>
        </w:tc>
        <w:tc>
          <w:tcPr>
            <w:tcW w:w="1558" w:type="dxa"/>
            <w:gridSpan w:val="2"/>
          </w:tcPr>
          <w:p w14:paraId="17235983" w14:textId="77777777" w:rsidR="00EF588F" w:rsidRPr="00E069EB" w:rsidRDefault="00EF588F" w:rsidP="00E069EB">
            <w:pPr>
              <w:spacing w:before="20" w:after="20"/>
            </w:pPr>
          </w:p>
        </w:tc>
        <w:tc>
          <w:tcPr>
            <w:tcW w:w="1200" w:type="dxa"/>
          </w:tcPr>
          <w:p w14:paraId="17235984" w14:textId="77777777" w:rsidR="00EF588F" w:rsidRPr="00E069EB" w:rsidRDefault="00EF588F" w:rsidP="00E069EB">
            <w:pPr>
              <w:spacing w:before="20" w:after="20"/>
            </w:pPr>
          </w:p>
        </w:tc>
      </w:tr>
      <w:tr w:rsidR="007332B4" w:rsidRPr="00E069EB" w14:paraId="768E1C4A" w14:textId="77777777" w:rsidTr="001E25A9">
        <w:tc>
          <w:tcPr>
            <w:tcW w:w="1129" w:type="dxa"/>
            <w:vMerge w:val="restart"/>
            <w:shd w:val="clear" w:color="auto" w:fill="D9D9D9" w:themeFill="background1" w:themeFillShade="D9"/>
            <w:vAlign w:val="center"/>
          </w:tcPr>
          <w:p w14:paraId="07B4346B" w14:textId="1C4D5CC1" w:rsidR="001E25A9" w:rsidRDefault="007332B4" w:rsidP="001E25A9">
            <w:pPr>
              <w:spacing w:before="20" w:after="20"/>
              <w:jc w:val="center"/>
              <w:rPr>
                <w:b/>
              </w:rPr>
            </w:pPr>
            <w:r>
              <w:rPr>
                <w:b/>
              </w:rPr>
              <w:t>Your</w:t>
            </w:r>
          </w:p>
          <w:p w14:paraId="4C0244F6" w14:textId="274BA6DE" w:rsidR="007332B4" w:rsidRPr="00E069EB" w:rsidRDefault="007332B4" w:rsidP="001E25A9">
            <w:pPr>
              <w:spacing w:before="20" w:after="20"/>
              <w:jc w:val="center"/>
              <w:rPr>
                <w:b/>
              </w:rPr>
            </w:pPr>
            <w:r>
              <w:rPr>
                <w:b/>
              </w:rPr>
              <w:t>Itinerary</w:t>
            </w:r>
          </w:p>
        </w:tc>
        <w:tc>
          <w:tcPr>
            <w:tcW w:w="1692" w:type="dxa"/>
            <w:gridSpan w:val="4"/>
            <w:tcBorders>
              <w:bottom w:val="nil"/>
            </w:tcBorders>
            <w:shd w:val="clear" w:color="auto" w:fill="D9D9D9" w:themeFill="background1" w:themeFillShade="D9"/>
          </w:tcPr>
          <w:p w14:paraId="74E6AA56" w14:textId="5BE477AD" w:rsidR="007332B4" w:rsidRPr="00E069EB" w:rsidRDefault="007332B4" w:rsidP="00574BA6">
            <w:pPr>
              <w:spacing w:before="20" w:after="20"/>
            </w:pPr>
            <w:r>
              <w:t>A</w:t>
            </w:r>
            <w:r>
              <w:rPr>
                <w:rFonts w:hint="eastAsia"/>
              </w:rPr>
              <w:t>rriv</w:t>
            </w:r>
            <w:r w:rsidR="00574BA6">
              <w:t>e</w:t>
            </w:r>
            <w:r w:rsidR="001E25A9">
              <w:t xml:space="preserve"> Hakone</w:t>
            </w:r>
          </w:p>
        </w:tc>
        <w:tc>
          <w:tcPr>
            <w:tcW w:w="1411" w:type="dxa"/>
            <w:gridSpan w:val="3"/>
            <w:tcBorders>
              <w:bottom w:val="nil"/>
            </w:tcBorders>
            <w:shd w:val="clear" w:color="auto" w:fill="D9D9D9" w:themeFill="background1" w:themeFillShade="D9"/>
          </w:tcPr>
          <w:p w14:paraId="7222646D" w14:textId="19E5CC46" w:rsidR="007332B4" w:rsidRPr="00E069EB" w:rsidRDefault="007332B4" w:rsidP="00E069EB">
            <w:pPr>
              <w:spacing w:before="20" w:after="20"/>
            </w:pPr>
            <w:r>
              <w:rPr>
                <w:rFonts w:hint="eastAsia"/>
              </w:rPr>
              <w:t>Date</w:t>
            </w:r>
            <w:r w:rsidR="001E25A9">
              <w:t xml:space="preserve"> &amp; Time</w:t>
            </w:r>
          </w:p>
        </w:tc>
        <w:tc>
          <w:tcPr>
            <w:tcW w:w="2946" w:type="dxa"/>
            <w:gridSpan w:val="2"/>
            <w:tcBorders>
              <w:bottom w:val="nil"/>
            </w:tcBorders>
          </w:tcPr>
          <w:p w14:paraId="2C7396EB" w14:textId="77777777" w:rsidR="007332B4" w:rsidRPr="00E069EB" w:rsidRDefault="007332B4" w:rsidP="00E069EB">
            <w:pPr>
              <w:spacing w:before="20" w:after="20"/>
            </w:pPr>
          </w:p>
        </w:tc>
        <w:tc>
          <w:tcPr>
            <w:tcW w:w="765" w:type="dxa"/>
            <w:tcBorders>
              <w:bottom w:val="nil"/>
            </w:tcBorders>
            <w:shd w:val="clear" w:color="auto" w:fill="D9D9D9" w:themeFill="background1" w:themeFillShade="D9"/>
          </w:tcPr>
          <w:p w14:paraId="0A70DE8D" w14:textId="6F2B88EA" w:rsidR="007332B4" w:rsidRPr="00E069EB" w:rsidRDefault="007332B4" w:rsidP="00E069EB">
            <w:pPr>
              <w:spacing w:before="20" w:after="20"/>
            </w:pPr>
            <w:r>
              <w:rPr>
                <w:rFonts w:hint="eastAsia"/>
              </w:rPr>
              <w:t>From</w:t>
            </w:r>
            <w:r>
              <w:t>:</w:t>
            </w:r>
          </w:p>
        </w:tc>
        <w:tc>
          <w:tcPr>
            <w:tcW w:w="1993" w:type="dxa"/>
            <w:gridSpan w:val="2"/>
            <w:tcBorders>
              <w:bottom w:val="nil"/>
            </w:tcBorders>
          </w:tcPr>
          <w:p w14:paraId="0E1C8104" w14:textId="71E21C9E" w:rsidR="007332B4" w:rsidRPr="00E069EB" w:rsidRDefault="007332B4" w:rsidP="00E069EB">
            <w:pPr>
              <w:spacing w:before="20" w:after="20"/>
            </w:pPr>
          </w:p>
        </w:tc>
      </w:tr>
      <w:tr w:rsidR="007332B4" w:rsidRPr="00E069EB" w14:paraId="380A45DE" w14:textId="77777777" w:rsidTr="001E25A9">
        <w:tc>
          <w:tcPr>
            <w:tcW w:w="1129" w:type="dxa"/>
            <w:vMerge/>
            <w:shd w:val="clear" w:color="auto" w:fill="D9D9D9" w:themeFill="background1" w:themeFillShade="D9"/>
            <w:vAlign w:val="center"/>
          </w:tcPr>
          <w:p w14:paraId="588C092C" w14:textId="6FADC9B6" w:rsidR="007332B4" w:rsidRDefault="007332B4" w:rsidP="00E069EB">
            <w:pPr>
              <w:spacing w:before="20" w:after="20"/>
              <w:rPr>
                <w:b/>
              </w:rPr>
            </w:pPr>
          </w:p>
        </w:tc>
        <w:tc>
          <w:tcPr>
            <w:tcW w:w="1692" w:type="dxa"/>
            <w:gridSpan w:val="4"/>
            <w:tcBorders>
              <w:bottom w:val="nil"/>
            </w:tcBorders>
            <w:shd w:val="clear" w:color="auto" w:fill="D9D9D9" w:themeFill="background1" w:themeFillShade="D9"/>
          </w:tcPr>
          <w:p w14:paraId="0F48CDE8" w14:textId="66D02041" w:rsidR="007332B4" w:rsidRDefault="00574BA6" w:rsidP="00574BA6">
            <w:pPr>
              <w:spacing w:before="20" w:after="20"/>
            </w:pPr>
            <w:r>
              <w:t>Leave</w:t>
            </w:r>
            <w:r w:rsidR="001E25A9">
              <w:t xml:space="preserve"> Hakone</w:t>
            </w:r>
          </w:p>
        </w:tc>
        <w:tc>
          <w:tcPr>
            <w:tcW w:w="1411" w:type="dxa"/>
            <w:gridSpan w:val="3"/>
            <w:tcBorders>
              <w:bottom w:val="nil"/>
            </w:tcBorders>
            <w:shd w:val="clear" w:color="auto" w:fill="D9D9D9" w:themeFill="background1" w:themeFillShade="D9"/>
          </w:tcPr>
          <w:p w14:paraId="30F5F20E" w14:textId="5D6E83CC" w:rsidR="007332B4" w:rsidRDefault="007332B4" w:rsidP="001E25A9">
            <w:pPr>
              <w:spacing w:before="20" w:after="20"/>
            </w:pPr>
            <w:r>
              <w:rPr>
                <w:rFonts w:hint="eastAsia"/>
              </w:rPr>
              <w:t>Date</w:t>
            </w:r>
            <w:r w:rsidR="001E25A9">
              <w:t xml:space="preserve"> &amp; </w:t>
            </w:r>
            <w:r w:rsidR="00574BA6">
              <w:t>Time</w:t>
            </w:r>
          </w:p>
        </w:tc>
        <w:tc>
          <w:tcPr>
            <w:tcW w:w="2946" w:type="dxa"/>
            <w:gridSpan w:val="2"/>
            <w:tcBorders>
              <w:bottom w:val="nil"/>
            </w:tcBorders>
          </w:tcPr>
          <w:p w14:paraId="6653CE16" w14:textId="77777777" w:rsidR="007332B4" w:rsidRDefault="007332B4" w:rsidP="00E069EB">
            <w:pPr>
              <w:spacing w:before="20" w:after="20"/>
            </w:pPr>
          </w:p>
        </w:tc>
        <w:tc>
          <w:tcPr>
            <w:tcW w:w="765" w:type="dxa"/>
            <w:tcBorders>
              <w:bottom w:val="nil"/>
            </w:tcBorders>
            <w:shd w:val="clear" w:color="auto" w:fill="D9D9D9" w:themeFill="background1" w:themeFillShade="D9"/>
          </w:tcPr>
          <w:p w14:paraId="38161B60" w14:textId="74306008" w:rsidR="007332B4" w:rsidRDefault="007332B4" w:rsidP="00E069EB">
            <w:pPr>
              <w:spacing w:before="20" w:after="20"/>
            </w:pPr>
            <w:r>
              <w:rPr>
                <w:rFonts w:hint="eastAsia"/>
              </w:rPr>
              <w:t>To</w:t>
            </w:r>
            <w:r>
              <w:t>:</w:t>
            </w:r>
          </w:p>
        </w:tc>
        <w:tc>
          <w:tcPr>
            <w:tcW w:w="1993" w:type="dxa"/>
            <w:gridSpan w:val="2"/>
            <w:tcBorders>
              <w:bottom w:val="nil"/>
            </w:tcBorders>
          </w:tcPr>
          <w:p w14:paraId="770FE67D" w14:textId="15BDE48F" w:rsidR="007332B4" w:rsidRDefault="007332B4" w:rsidP="00E069EB">
            <w:pPr>
              <w:spacing w:before="20" w:after="20"/>
            </w:pPr>
          </w:p>
        </w:tc>
      </w:tr>
      <w:tr w:rsidR="00574BA6" w:rsidRPr="00E069EB" w14:paraId="6DA6CB6D" w14:textId="77777777" w:rsidTr="001E25A9">
        <w:tc>
          <w:tcPr>
            <w:tcW w:w="1129" w:type="dxa"/>
            <w:vMerge/>
            <w:shd w:val="clear" w:color="auto" w:fill="D9D9D9" w:themeFill="background1" w:themeFillShade="D9"/>
            <w:vAlign w:val="center"/>
          </w:tcPr>
          <w:p w14:paraId="5263B90A" w14:textId="7F0FB327" w:rsidR="00574BA6" w:rsidRDefault="00574BA6" w:rsidP="00E069EB">
            <w:pPr>
              <w:spacing w:before="20" w:after="20"/>
              <w:rPr>
                <w:b/>
              </w:rPr>
            </w:pPr>
          </w:p>
        </w:tc>
        <w:tc>
          <w:tcPr>
            <w:tcW w:w="1692" w:type="dxa"/>
            <w:gridSpan w:val="4"/>
            <w:tcBorders>
              <w:bottom w:val="nil"/>
            </w:tcBorders>
            <w:shd w:val="clear" w:color="auto" w:fill="D9D9D9" w:themeFill="background1" w:themeFillShade="D9"/>
          </w:tcPr>
          <w:p w14:paraId="56BE8D59" w14:textId="49550E63" w:rsidR="00574BA6" w:rsidRPr="001E25A9" w:rsidRDefault="00574BA6" w:rsidP="00574BA6">
            <w:pPr>
              <w:spacing w:before="20" w:after="20"/>
              <w:rPr>
                <w:b/>
              </w:rPr>
            </w:pPr>
            <w:r w:rsidRPr="001E25A9">
              <w:rPr>
                <w:b/>
              </w:rPr>
              <w:t>Guide</w:t>
            </w:r>
            <w:r w:rsidR="001E25A9">
              <w:rPr>
                <w:b/>
              </w:rPr>
              <w:t xml:space="preserve"> Request</w:t>
            </w:r>
          </w:p>
        </w:tc>
        <w:tc>
          <w:tcPr>
            <w:tcW w:w="1411" w:type="dxa"/>
            <w:gridSpan w:val="3"/>
            <w:tcBorders>
              <w:bottom w:val="nil"/>
            </w:tcBorders>
            <w:shd w:val="clear" w:color="auto" w:fill="D9D9D9" w:themeFill="background1" w:themeFillShade="D9"/>
          </w:tcPr>
          <w:p w14:paraId="4B089B47" w14:textId="73C301F9" w:rsidR="00574BA6" w:rsidRDefault="00574BA6" w:rsidP="001E25A9">
            <w:pPr>
              <w:spacing w:before="20" w:after="20"/>
            </w:pPr>
            <w:r>
              <w:t>Date</w:t>
            </w:r>
            <w:r w:rsidR="001E25A9">
              <w:t xml:space="preserve"> &amp; </w:t>
            </w:r>
            <w:r>
              <w:t>Time</w:t>
            </w:r>
          </w:p>
        </w:tc>
        <w:tc>
          <w:tcPr>
            <w:tcW w:w="5704" w:type="dxa"/>
            <w:gridSpan w:val="5"/>
            <w:tcBorders>
              <w:bottom w:val="nil"/>
            </w:tcBorders>
          </w:tcPr>
          <w:p w14:paraId="1D6CAFF3" w14:textId="60EEFA63" w:rsidR="00574BA6" w:rsidRDefault="00574BA6" w:rsidP="00E069EB">
            <w:pPr>
              <w:spacing w:before="20" w:after="20"/>
            </w:pPr>
          </w:p>
        </w:tc>
      </w:tr>
      <w:tr w:rsidR="007332B4" w:rsidRPr="00E069EB" w14:paraId="6684C59D" w14:textId="77777777" w:rsidTr="001E25A9">
        <w:tc>
          <w:tcPr>
            <w:tcW w:w="1129" w:type="dxa"/>
            <w:vMerge/>
            <w:tcBorders>
              <w:bottom w:val="nil"/>
            </w:tcBorders>
            <w:shd w:val="clear" w:color="auto" w:fill="D9D9D9" w:themeFill="background1" w:themeFillShade="D9"/>
            <w:vAlign w:val="center"/>
          </w:tcPr>
          <w:p w14:paraId="33868076" w14:textId="6F863ABE" w:rsidR="007332B4" w:rsidRDefault="007332B4" w:rsidP="00E069EB">
            <w:pPr>
              <w:spacing w:before="20" w:after="20"/>
              <w:rPr>
                <w:b/>
              </w:rPr>
            </w:pPr>
          </w:p>
        </w:tc>
        <w:tc>
          <w:tcPr>
            <w:tcW w:w="1270" w:type="dxa"/>
            <w:gridSpan w:val="2"/>
            <w:tcBorders>
              <w:bottom w:val="nil"/>
            </w:tcBorders>
            <w:shd w:val="clear" w:color="auto" w:fill="D9D9D9" w:themeFill="background1" w:themeFillShade="D9"/>
            <w:vAlign w:val="center"/>
          </w:tcPr>
          <w:p w14:paraId="49FAF573" w14:textId="415EB3CF" w:rsidR="007332B4" w:rsidRDefault="007332B4" w:rsidP="007332B4">
            <w:pPr>
              <w:spacing w:before="20" w:after="20"/>
            </w:pPr>
            <w:r>
              <w:rPr>
                <w:rFonts w:hint="eastAsia"/>
              </w:rPr>
              <w:t>Hotel Info.</w:t>
            </w:r>
            <w:r>
              <w:t xml:space="preserve"> </w:t>
            </w:r>
          </w:p>
        </w:tc>
        <w:tc>
          <w:tcPr>
            <w:tcW w:w="7537" w:type="dxa"/>
            <w:gridSpan w:val="10"/>
            <w:tcBorders>
              <w:bottom w:val="nil"/>
            </w:tcBorders>
          </w:tcPr>
          <w:p w14:paraId="5D3B4A10" w14:textId="77777777" w:rsidR="006A0453" w:rsidRPr="006A0453" w:rsidRDefault="006A0453" w:rsidP="006A0453">
            <w:pPr>
              <w:spacing w:before="20" w:after="20"/>
              <w:rPr>
                <w:sz w:val="18"/>
                <w:u w:val="single"/>
              </w:rPr>
            </w:pPr>
            <w:r w:rsidRPr="006A0453">
              <w:rPr>
                <w:sz w:val="18"/>
                <w:u w:val="single"/>
              </w:rPr>
              <w:t>Contact Information while in Japan (hotel, telephone, etc.)</w:t>
            </w:r>
          </w:p>
          <w:p w14:paraId="1D2ACF8E" w14:textId="0B692EF6" w:rsidR="007332B4" w:rsidRPr="006A0453" w:rsidRDefault="007332B4" w:rsidP="00E069EB">
            <w:pPr>
              <w:spacing w:before="20" w:after="20"/>
              <w:rPr>
                <w:sz w:val="18"/>
                <w:u w:val="single"/>
              </w:rPr>
            </w:pPr>
          </w:p>
          <w:p w14:paraId="486F07A3" w14:textId="77777777" w:rsidR="007332B4" w:rsidRDefault="007332B4" w:rsidP="00E069EB">
            <w:pPr>
              <w:spacing w:before="20" w:after="20"/>
            </w:pPr>
          </w:p>
        </w:tc>
      </w:tr>
      <w:tr w:rsidR="00E311C2" w:rsidRPr="00E069EB" w14:paraId="1723599D" w14:textId="77777777" w:rsidTr="001E25A9">
        <w:tc>
          <w:tcPr>
            <w:tcW w:w="9936" w:type="dxa"/>
            <w:gridSpan w:val="13"/>
            <w:shd w:val="clear" w:color="auto" w:fill="D9D9D9" w:themeFill="background1" w:themeFillShade="D9"/>
          </w:tcPr>
          <w:p w14:paraId="1723599C" w14:textId="77777777" w:rsidR="00E311C2" w:rsidRPr="00E069EB" w:rsidRDefault="00E311C2" w:rsidP="00E069EB">
            <w:pPr>
              <w:spacing w:before="20" w:after="20"/>
              <w:rPr>
                <w:b/>
              </w:rPr>
            </w:pPr>
            <w:r w:rsidRPr="00E069EB">
              <w:rPr>
                <w:rFonts w:hint="eastAsia"/>
                <w:b/>
              </w:rPr>
              <w:t>Where do you want to visit and/or what do you like to do and see in Hakone and Odawara?</w:t>
            </w:r>
          </w:p>
        </w:tc>
      </w:tr>
      <w:tr w:rsidR="00E311C2" w:rsidRPr="00E069EB" w14:paraId="172359A1" w14:textId="77777777" w:rsidTr="001E25A9">
        <w:tc>
          <w:tcPr>
            <w:tcW w:w="9936" w:type="dxa"/>
            <w:gridSpan w:val="13"/>
          </w:tcPr>
          <w:p w14:paraId="1723599E" w14:textId="77777777" w:rsidR="00E311C2" w:rsidRPr="00E069EB" w:rsidRDefault="00E311C2" w:rsidP="00E069EB">
            <w:pPr>
              <w:spacing w:before="20" w:after="20"/>
            </w:pPr>
          </w:p>
          <w:p w14:paraId="1723599F" w14:textId="77777777" w:rsidR="00E311C2" w:rsidRPr="00E069EB" w:rsidRDefault="00E311C2" w:rsidP="00E069EB">
            <w:pPr>
              <w:spacing w:before="20" w:after="20"/>
            </w:pPr>
          </w:p>
          <w:p w14:paraId="172359A0" w14:textId="77777777" w:rsidR="00E311C2" w:rsidRPr="00E069EB" w:rsidRDefault="00E311C2" w:rsidP="00E069EB">
            <w:pPr>
              <w:spacing w:before="20" w:after="20"/>
            </w:pPr>
          </w:p>
        </w:tc>
      </w:tr>
      <w:tr w:rsidR="00E311C2" w:rsidRPr="00E069EB" w14:paraId="172359A3" w14:textId="77777777" w:rsidTr="001E25A9">
        <w:tc>
          <w:tcPr>
            <w:tcW w:w="9936" w:type="dxa"/>
            <w:gridSpan w:val="13"/>
            <w:shd w:val="clear" w:color="auto" w:fill="D9D9D9" w:themeFill="background1" w:themeFillShade="D9"/>
          </w:tcPr>
          <w:p w14:paraId="172359A2" w14:textId="77777777" w:rsidR="00E311C2" w:rsidRPr="00E069EB" w:rsidRDefault="00E311C2" w:rsidP="00E069EB">
            <w:pPr>
              <w:spacing w:before="20" w:after="20"/>
              <w:rPr>
                <w:b/>
              </w:rPr>
            </w:pPr>
            <w:r w:rsidRPr="00E069EB">
              <w:rPr>
                <w:rFonts w:hint="eastAsia"/>
                <w:b/>
              </w:rPr>
              <w:t>Additional notes, comments</w:t>
            </w:r>
          </w:p>
        </w:tc>
      </w:tr>
      <w:tr w:rsidR="00E311C2" w:rsidRPr="00E069EB" w14:paraId="172359A6" w14:textId="77777777" w:rsidTr="001E25A9">
        <w:tc>
          <w:tcPr>
            <w:tcW w:w="9936" w:type="dxa"/>
            <w:gridSpan w:val="13"/>
          </w:tcPr>
          <w:p w14:paraId="172359A4" w14:textId="77777777" w:rsidR="00E311C2" w:rsidRPr="00E069EB" w:rsidRDefault="00E311C2" w:rsidP="00E069EB">
            <w:pPr>
              <w:spacing w:before="20" w:after="20"/>
            </w:pPr>
          </w:p>
          <w:p w14:paraId="172359A5" w14:textId="77777777" w:rsidR="00E311C2" w:rsidRPr="00E069EB" w:rsidRDefault="00E311C2" w:rsidP="00E069EB">
            <w:pPr>
              <w:spacing w:before="20" w:after="20"/>
            </w:pPr>
          </w:p>
        </w:tc>
      </w:tr>
      <w:tr w:rsidR="00E83A6A" w:rsidRPr="00E069EB" w14:paraId="172359A8" w14:textId="77777777" w:rsidTr="001E25A9">
        <w:tc>
          <w:tcPr>
            <w:tcW w:w="9936" w:type="dxa"/>
            <w:gridSpan w:val="13"/>
            <w:shd w:val="clear" w:color="auto" w:fill="D9D9D9" w:themeFill="background1" w:themeFillShade="D9"/>
          </w:tcPr>
          <w:p w14:paraId="172359A7" w14:textId="661EA8E4" w:rsidR="00E83A6A" w:rsidRPr="00E069EB" w:rsidRDefault="00E83A6A" w:rsidP="004E53FF">
            <w:pPr>
              <w:spacing w:before="20" w:after="20"/>
              <w:rPr>
                <w:b/>
              </w:rPr>
            </w:pPr>
            <w:r w:rsidRPr="00E069EB">
              <w:rPr>
                <w:rFonts w:hint="eastAsia"/>
                <w:b/>
              </w:rPr>
              <w:t>A</w:t>
            </w:r>
            <w:r w:rsidR="00FA3757">
              <w:rPr>
                <w:rFonts w:hint="eastAsia"/>
                <w:b/>
              </w:rPr>
              <w:t>cceptance of OHSGG Guide Policy</w:t>
            </w:r>
            <w:r w:rsidR="00FA3757">
              <w:rPr>
                <w:b/>
              </w:rPr>
              <w:t xml:space="preserve"> and COVID-19 Terms</w:t>
            </w:r>
          </w:p>
        </w:tc>
      </w:tr>
      <w:tr w:rsidR="00E83A6A" w:rsidRPr="00E069EB" w14:paraId="172359AA" w14:textId="77777777" w:rsidTr="001E25A9">
        <w:tc>
          <w:tcPr>
            <w:tcW w:w="9936" w:type="dxa"/>
            <w:gridSpan w:val="13"/>
          </w:tcPr>
          <w:p w14:paraId="172359A9" w14:textId="5EA22344" w:rsidR="00C44674" w:rsidRPr="00C44674" w:rsidRDefault="00A33091" w:rsidP="0014479A">
            <w:pPr>
              <w:spacing w:before="20" w:after="20"/>
              <w:rPr>
                <w:sz w:val="22"/>
              </w:rPr>
            </w:pPr>
            <w:r w:rsidRPr="00A33091">
              <w:rPr>
                <w:rFonts w:ascii="Segoe UI Symbol" w:eastAsia="ＭＳ 明朝" w:hAnsi="Segoe UI Symbol" w:cs="Segoe UI Symbol"/>
                <w:sz w:val="22"/>
              </w:rPr>
              <w:t>✔</w:t>
            </w:r>
            <w:r w:rsidRPr="00A33091">
              <w:rPr>
                <w:rFonts w:eastAsia="ＭＳ 明朝" w:cs="Arial"/>
                <w:sz w:val="22"/>
              </w:rPr>
              <w:t xml:space="preserve"> </w:t>
            </w:r>
            <w:r w:rsidR="00E83A6A" w:rsidRPr="00E069EB">
              <w:rPr>
                <w:rFonts w:hint="eastAsia"/>
                <w:sz w:val="22"/>
              </w:rPr>
              <w:t xml:space="preserve">Yes, I </w:t>
            </w:r>
            <w:r w:rsidR="0096222B" w:rsidRPr="00E069EB">
              <w:rPr>
                <w:rFonts w:hint="eastAsia"/>
                <w:sz w:val="22"/>
              </w:rPr>
              <w:t>have understoo</w:t>
            </w:r>
            <w:r w:rsidR="00E83A6A" w:rsidRPr="00E069EB">
              <w:rPr>
                <w:rFonts w:hint="eastAsia"/>
                <w:sz w:val="22"/>
              </w:rPr>
              <w:t>d and accept</w:t>
            </w:r>
            <w:r w:rsidR="0096222B" w:rsidRPr="00E069EB">
              <w:rPr>
                <w:rFonts w:hint="eastAsia"/>
                <w:sz w:val="22"/>
              </w:rPr>
              <w:t>ed</w:t>
            </w:r>
            <w:r w:rsidR="00E83A6A" w:rsidRPr="00E069EB">
              <w:rPr>
                <w:rFonts w:hint="eastAsia"/>
                <w:sz w:val="22"/>
              </w:rPr>
              <w:t xml:space="preserve"> the OHSGG guide policy</w:t>
            </w:r>
            <w:r w:rsidR="00EA6FEB">
              <w:rPr>
                <w:sz w:val="22"/>
              </w:rPr>
              <w:t xml:space="preserve"> and COVID-</w:t>
            </w:r>
            <w:r w:rsidR="00DC539B">
              <w:rPr>
                <w:sz w:val="22"/>
              </w:rPr>
              <w:t>19 term</w:t>
            </w:r>
            <w:r w:rsidR="00EA6FEB">
              <w:rPr>
                <w:sz w:val="22"/>
              </w:rPr>
              <w:t>s</w:t>
            </w:r>
            <w:r w:rsidR="00E83A6A" w:rsidRPr="00E069EB">
              <w:rPr>
                <w:rFonts w:hint="eastAsia"/>
                <w:sz w:val="22"/>
              </w:rPr>
              <w:t>.</w:t>
            </w:r>
          </w:p>
        </w:tc>
      </w:tr>
      <w:tr w:rsidR="00C44674" w:rsidRPr="00E069EB" w14:paraId="66829DFB" w14:textId="77777777" w:rsidTr="000A258E">
        <w:tc>
          <w:tcPr>
            <w:tcW w:w="9936" w:type="dxa"/>
            <w:gridSpan w:val="13"/>
            <w:shd w:val="clear" w:color="auto" w:fill="D9D9D9" w:themeFill="background1" w:themeFillShade="D9"/>
          </w:tcPr>
          <w:p w14:paraId="7E24D2F8" w14:textId="77777777" w:rsidR="009B5CBB" w:rsidRDefault="00C44674" w:rsidP="009B5CBB">
            <w:pPr>
              <w:snapToGrid w:val="0"/>
              <w:spacing w:before="20"/>
              <w:jc w:val="left"/>
              <w:rPr>
                <w:b/>
              </w:rPr>
            </w:pPr>
            <w:r>
              <w:rPr>
                <w:rFonts w:hint="eastAsia"/>
                <w:b/>
              </w:rPr>
              <w:t>Permission</w:t>
            </w:r>
            <w:r>
              <w:rPr>
                <w:b/>
              </w:rPr>
              <w:t xml:space="preserve"> to post photos on </w:t>
            </w:r>
            <w:r w:rsidR="009B5CBB">
              <w:rPr>
                <w:b/>
              </w:rPr>
              <w:t xml:space="preserve">the OHSGG Homepage and </w:t>
            </w:r>
            <w:r>
              <w:rPr>
                <w:b/>
              </w:rPr>
              <w:t xml:space="preserve">OHSGG Facebook page  </w:t>
            </w:r>
          </w:p>
          <w:p w14:paraId="3E9C3CBA" w14:textId="3628DC63" w:rsidR="00C44674" w:rsidRPr="009B5CBB" w:rsidRDefault="009B5CBB" w:rsidP="009B5CBB">
            <w:pPr>
              <w:snapToGrid w:val="0"/>
              <w:spacing w:before="20"/>
              <w:jc w:val="left"/>
              <w:rPr>
                <w:b/>
                <w:sz w:val="16"/>
                <w:szCs w:val="16"/>
              </w:rPr>
            </w:pPr>
            <w:r>
              <w:rPr>
                <w:b/>
                <w:sz w:val="16"/>
                <w:szCs w:val="16"/>
              </w:rPr>
              <w:t>(</w:t>
            </w:r>
            <w:r w:rsidRPr="009B5CBB">
              <w:rPr>
                <w:b/>
                <w:sz w:val="16"/>
                <w:szCs w:val="16"/>
              </w:rPr>
              <w:t xml:space="preserve">Homepage: </w:t>
            </w:r>
            <w:hyperlink r:id="rId8" w:history="1">
              <w:r w:rsidRPr="009B5CBB">
                <w:rPr>
                  <w:rStyle w:val="ac"/>
                  <w:b/>
                  <w:sz w:val="16"/>
                  <w:szCs w:val="16"/>
                </w:rPr>
                <w:t>http://www.ohsgg.com/index.html</w:t>
              </w:r>
            </w:hyperlink>
            <w:r w:rsidRPr="009B5CBB">
              <w:rPr>
                <w:b/>
                <w:sz w:val="16"/>
                <w:szCs w:val="16"/>
              </w:rPr>
              <w:t xml:space="preserve"> </w:t>
            </w:r>
            <w:r>
              <w:rPr>
                <w:b/>
                <w:sz w:val="16"/>
                <w:szCs w:val="16"/>
              </w:rPr>
              <w:t>,</w:t>
            </w:r>
            <w:r w:rsidRPr="009B5CBB">
              <w:rPr>
                <w:b/>
                <w:sz w:val="16"/>
                <w:szCs w:val="16"/>
              </w:rPr>
              <w:t xml:space="preserve"> Facebook: </w:t>
            </w:r>
            <w:hyperlink r:id="rId9" w:history="1">
              <w:r w:rsidR="00C44674" w:rsidRPr="009B5CBB">
                <w:rPr>
                  <w:rStyle w:val="ac"/>
                  <w:b/>
                  <w:sz w:val="16"/>
                  <w:szCs w:val="16"/>
                </w:rPr>
                <w:t>https://www.facebook.com/OdawaraHakoneGuide</w:t>
              </w:r>
            </w:hyperlink>
            <w:r w:rsidR="00C44674" w:rsidRPr="009B5CBB">
              <w:rPr>
                <w:b/>
                <w:sz w:val="16"/>
                <w:szCs w:val="16"/>
              </w:rPr>
              <w:t xml:space="preserve"> </w:t>
            </w:r>
            <w:r>
              <w:rPr>
                <w:b/>
                <w:sz w:val="16"/>
                <w:szCs w:val="16"/>
              </w:rPr>
              <w:t>)</w:t>
            </w:r>
          </w:p>
          <w:p w14:paraId="700AB9B1" w14:textId="5E93D87D" w:rsidR="00C44674" w:rsidRPr="00C44674" w:rsidRDefault="00C44674" w:rsidP="00103D6E">
            <w:r w:rsidRPr="00EE0F0E">
              <w:rPr>
                <w:rFonts w:hint="eastAsia"/>
                <w:sz w:val="16"/>
              </w:rPr>
              <w:t>(</w:t>
            </w:r>
            <w:r w:rsidRPr="00EE0F0E">
              <w:rPr>
                <w:sz w:val="16"/>
              </w:rPr>
              <w:t>Only photos are posted</w:t>
            </w:r>
            <w:r w:rsidR="00103D6E" w:rsidRPr="00EE0F0E">
              <w:rPr>
                <w:sz w:val="16"/>
              </w:rPr>
              <w:t>. N</w:t>
            </w:r>
            <w:r w:rsidRPr="00EE0F0E">
              <w:rPr>
                <w:sz w:val="16"/>
              </w:rPr>
              <w:t xml:space="preserve">o names and no other personal information are disclosed. Please refer to the above </w:t>
            </w:r>
            <w:r w:rsidR="00103D6E" w:rsidRPr="00EE0F0E">
              <w:rPr>
                <w:sz w:val="16"/>
              </w:rPr>
              <w:t xml:space="preserve">Facebook </w:t>
            </w:r>
            <w:r w:rsidRPr="00EE0F0E">
              <w:rPr>
                <w:sz w:val="16"/>
              </w:rPr>
              <w:t>link for detail.)</w:t>
            </w:r>
          </w:p>
        </w:tc>
      </w:tr>
      <w:tr w:rsidR="00C44674" w:rsidRPr="00E069EB" w14:paraId="30A86CF4" w14:textId="77777777" w:rsidTr="001E25A9">
        <w:tc>
          <w:tcPr>
            <w:tcW w:w="9936" w:type="dxa"/>
            <w:gridSpan w:val="13"/>
          </w:tcPr>
          <w:p w14:paraId="0AAD2D1D" w14:textId="3A066672" w:rsidR="00C44674" w:rsidRDefault="00A33091" w:rsidP="0014479A">
            <w:pPr>
              <w:spacing w:before="20" w:after="20"/>
              <w:rPr>
                <w:rFonts w:ascii="ＭＳ 明朝" w:eastAsia="ＭＳ 明朝" w:hAnsi="ＭＳ 明朝" w:cs="ＭＳ 明朝"/>
                <w:sz w:val="22"/>
              </w:rPr>
            </w:pPr>
            <w:r w:rsidRPr="00A33091">
              <w:rPr>
                <w:rFonts w:ascii="Segoe UI Symbol" w:eastAsia="ＭＳ 明朝" w:hAnsi="Segoe UI Symbol" w:cs="Segoe UI Symbol"/>
                <w:sz w:val="22"/>
              </w:rPr>
              <w:t>✔</w:t>
            </w:r>
            <w:r w:rsidRPr="00A33091">
              <w:rPr>
                <w:rFonts w:eastAsia="ＭＳ 明朝" w:cs="Arial"/>
                <w:sz w:val="22"/>
              </w:rPr>
              <w:t xml:space="preserve"> </w:t>
            </w:r>
            <w:r w:rsidR="00BD5B74">
              <w:rPr>
                <w:sz w:val="22"/>
              </w:rPr>
              <w:t xml:space="preserve">Accept to post photos.  </w:t>
            </w:r>
            <w:r w:rsidR="00C44674">
              <w:rPr>
                <w:sz w:val="22"/>
              </w:rPr>
              <w:t xml:space="preserve"> </w:t>
            </w:r>
            <w:r w:rsidRPr="00A33091">
              <w:rPr>
                <w:rFonts w:ascii="Segoe UI Symbol" w:eastAsia="ＭＳ 明朝" w:hAnsi="Segoe UI Symbol" w:cs="Segoe UI Symbol"/>
                <w:sz w:val="22"/>
              </w:rPr>
              <w:t>✔</w:t>
            </w:r>
            <w:r w:rsidRPr="00A33091">
              <w:rPr>
                <w:rFonts w:eastAsia="ＭＳ 明朝" w:cs="Arial"/>
                <w:sz w:val="22"/>
              </w:rPr>
              <w:t xml:space="preserve"> </w:t>
            </w:r>
            <w:r w:rsidR="00C44674" w:rsidRPr="00C44674">
              <w:rPr>
                <w:rFonts w:hint="eastAsia"/>
                <w:sz w:val="22"/>
              </w:rPr>
              <w:t>NO</w:t>
            </w:r>
            <w:r w:rsidR="00BD5B74">
              <w:rPr>
                <w:sz w:val="22"/>
              </w:rPr>
              <w:t>T accept.</w:t>
            </w:r>
            <w:r w:rsidR="00CB1375">
              <w:rPr>
                <w:rFonts w:hint="eastAsia"/>
                <w:sz w:val="22"/>
              </w:rPr>
              <w:t xml:space="preserve">  </w:t>
            </w:r>
            <w:r w:rsidR="0040751C" w:rsidRPr="00EE0F0E">
              <w:rPr>
                <w:sz w:val="20"/>
              </w:rPr>
              <w:t xml:space="preserve">(Leave </w:t>
            </w:r>
            <w:r w:rsidR="0040751C" w:rsidRPr="00EE0F0E">
              <w:rPr>
                <w:rFonts w:hint="eastAsia"/>
                <w:sz w:val="20"/>
              </w:rPr>
              <w:t>e</w:t>
            </w:r>
            <w:r w:rsidR="0040751C" w:rsidRPr="00EE0F0E">
              <w:rPr>
                <w:sz w:val="20"/>
              </w:rPr>
              <w:t>i</w:t>
            </w:r>
            <w:r w:rsidR="0040751C" w:rsidRPr="00EE0F0E">
              <w:rPr>
                <w:rFonts w:hint="eastAsia"/>
                <w:sz w:val="20"/>
              </w:rPr>
              <w:t xml:space="preserve">ther one </w:t>
            </w:r>
            <w:r w:rsidR="00CB1375" w:rsidRPr="00EE0F0E">
              <w:rPr>
                <w:sz w:val="20"/>
              </w:rPr>
              <w:t>and delete the other.)</w:t>
            </w:r>
          </w:p>
        </w:tc>
      </w:tr>
      <w:tr w:rsidR="00D70D87" w:rsidRPr="00E069EB" w14:paraId="172359AC" w14:textId="77777777" w:rsidTr="001E25A9">
        <w:tc>
          <w:tcPr>
            <w:tcW w:w="9936" w:type="dxa"/>
            <w:gridSpan w:val="13"/>
            <w:shd w:val="clear" w:color="auto" w:fill="D9D9D9" w:themeFill="background1" w:themeFillShade="D9"/>
          </w:tcPr>
          <w:p w14:paraId="172359AB" w14:textId="509B3332" w:rsidR="00D70D87" w:rsidRPr="00E069EB" w:rsidRDefault="00D70D87" w:rsidP="00AF35FC">
            <w:pPr>
              <w:spacing w:before="20" w:after="20"/>
              <w:rPr>
                <w:b/>
              </w:rPr>
            </w:pPr>
            <w:r>
              <w:rPr>
                <w:rFonts w:hint="eastAsia"/>
                <w:b/>
              </w:rPr>
              <w:t xml:space="preserve">How did you find </w:t>
            </w:r>
            <w:r w:rsidRPr="00E069EB">
              <w:rPr>
                <w:rFonts w:hint="eastAsia"/>
                <w:b/>
              </w:rPr>
              <w:t>OHSGG</w:t>
            </w:r>
            <w:r>
              <w:rPr>
                <w:rFonts w:hint="eastAsia"/>
                <w:b/>
              </w:rPr>
              <w:t>?</w:t>
            </w:r>
            <w:r w:rsidR="00A33091">
              <w:rPr>
                <w:b/>
              </w:rPr>
              <w:t xml:space="preserve"> </w:t>
            </w:r>
            <w:r w:rsidR="00A33091" w:rsidRPr="00A33091">
              <w:rPr>
                <w:b/>
                <w:sz w:val="18"/>
                <w:szCs w:val="18"/>
              </w:rPr>
              <w:t xml:space="preserve"> (</w:t>
            </w:r>
            <w:r w:rsidR="00A33091" w:rsidRPr="00A33091">
              <w:rPr>
                <w:rFonts w:cs="Arial"/>
                <w:b/>
                <w:sz w:val="18"/>
                <w:szCs w:val="18"/>
              </w:rPr>
              <w:t xml:space="preserve">Replace the </w:t>
            </w:r>
            <w:r w:rsidR="00A33091" w:rsidRPr="00A33091">
              <w:rPr>
                <w:rFonts w:cs="Arial"/>
                <w:b/>
                <w:sz w:val="22"/>
                <w:szCs w:val="18"/>
              </w:rPr>
              <w:t>□</w:t>
            </w:r>
            <w:r w:rsidR="00A33091" w:rsidRPr="00A33091">
              <w:rPr>
                <w:rFonts w:cs="Arial"/>
                <w:b/>
                <w:sz w:val="18"/>
                <w:szCs w:val="18"/>
              </w:rPr>
              <w:t xml:space="preserve"> mark </w:t>
            </w:r>
            <w:r w:rsidR="00A33091">
              <w:rPr>
                <w:rFonts w:cs="Arial"/>
                <w:b/>
                <w:sz w:val="18"/>
                <w:szCs w:val="18"/>
              </w:rPr>
              <w:t>at</w:t>
            </w:r>
            <w:r w:rsidR="00A33091" w:rsidRPr="00A33091">
              <w:rPr>
                <w:rFonts w:cs="Arial"/>
                <w:b/>
                <w:sz w:val="18"/>
                <w:szCs w:val="18"/>
              </w:rPr>
              <w:t xml:space="preserve"> your answer to </w:t>
            </w:r>
            <w:r w:rsidR="00A33091" w:rsidRPr="00A33091">
              <w:rPr>
                <w:rFonts w:ascii="Segoe UI Symbol" w:eastAsia="ＭＳ 明朝" w:hAnsi="Segoe UI Symbol" w:cs="Segoe UI Symbol"/>
                <w:sz w:val="22"/>
                <w:szCs w:val="18"/>
              </w:rPr>
              <w:t>✔</w:t>
            </w:r>
            <w:r w:rsidR="00A33091" w:rsidRPr="00A33091">
              <w:rPr>
                <w:rFonts w:eastAsia="ＭＳ 明朝" w:cs="Arial"/>
                <w:sz w:val="18"/>
                <w:szCs w:val="18"/>
              </w:rPr>
              <w:t xml:space="preserve"> or </w:t>
            </w:r>
            <w:r w:rsidR="00A33091" w:rsidRPr="00A33091">
              <w:rPr>
                <w:rFonts w:eastAsia="ＭＳ 明朝" w:cs="Arial"/>
                <w:sz w:val="22"/>
                <w:szCs w:val="18"/>
              </w:rPr>
              <w:t>■</w:t>
            </w:r>
            <w:r w:rsidR="00A33091" w:rsidRPr="00A33091">
              <w:rPr>
                <w:rFonts w:eastAsia="ＭＳ 明朝" w:cs="Arial"/>
                <w:sz w:val="18"/>
                <w:szCs w:val="18"/>
              </w:rPr>
              <w:t>.)</w:t>
            </w:r>
          </w:p>
        </w:tc>
      </w:tr>
      <w:tr w:rsidR="00D70D87" w:rsidRPr="00D70D87" w14:paraId="172359AE" w14:textId="77777777" w:rsidTr="001E25A9">
        <w:tc>
          <w:tcPr>
            <w:tcW w:w="9936" w:type="dxa"/>
            <w:gridSpan w:val="13"/>
          </w:tcPr>
          <w:p w14:paraId="172359AD" w14:textId="724CE5B3" w:rsidR="00D70D87" w:rsidRPr="00D70D87" w:rsidRDefault="00A33091" w:rsidP="00D70D87">
            <w:pPr>
              <w:spacing w:before="20" w:after="20"/>
              <w:rPr>
                <w:rFonts w:cs="Arial"/>
              </w:rPr>
            </w:pPr>
            <w:r w:rsidRPr="00A33091">
              <w:rPr>
                <w:rFonts w:cs="Arial"/>
                <w:b/>
                <w:sz w:val="22"/>
                <w:szCs w:val="18"/>
              </w:rPr>
              <w:t>□</w:t>
            </w:r>
            <w:r>
              <w:rPr>
                <w:rFonts w:cs="Arial"/>
                <w:b/>
                <w:sz w:val="22"/>
                <w:szCs w:val="18"/>
              </w:rPr>
              <w:t xml:space="preserve"> </w:t>
            </w:r>
            <w:r w:rsidR="00D70D87">
              <w:rPr>
                <w:rFonts w:eastAsia="ＭＳ 明朝" w:cs="Arial" w:hint="eastAsia"/>
                <w:sz w:val="22"/>
              </w:rPr>
              <w:t>Web search,</w:t>
            </w:r>
            <w:r w:rsidR="00D70D87" w:rsidRPr="006F459C">
              <w:rPr>
                <w:rFonts w:eastAsia="ＭＳ 明朝" w:cs="Arial" w:hint="eastAsia"/>
                <w:b/>
                <w:sz w:val="22"/>
              </w:rPr>
              <w:t xml:space="preserve"> </w:t>
            </w:r>
            <w:r w:rsidRPr="00A33091">
              <w:rPr>
                <w:rFonts w:cs="Arial"/>
                <w:b/>
                <w:sz w:val="22"/>
                <w:szCs w:val="18"/>
              </w:rPr>
              <w:t>□</w:t>
            </w:r>
            <w:r>
              <w:rPr>
                <w:rFonts w:cs="Arial"/>
                <w:b/>
                <w:sz w:val="22"/>
                <w:szCs w:val="18"/>
              </w:rPr>
              <w:t xml:space="preserve"> </w:t>
            </w:r>
            <w:r w:rsidR="00D70D87" w:rsidRPr="00D70D87">
              <w:rPr>
                <w:rFonts w:eastAsia="ＭＳ 明朝" w:cs="Arial" w:hint="eastAsia"/>
                <w:sz w:val="22"/>
              </w:rPr>
              <w:t xml:space="preserve">Link </w:t>
            </w:r>
            <w:r w:rsidR="00D70D87">
              <w:rPr>
                <w:rFonts w:eastAsia="ＭＳ 明朝" w:cs="Arial" w:hint="eastAsia"/>
                <w:sz w:val="22"/>
              </w:rPr>
              <w:t>in</w:t>
            </w:r>
            <w:r w:rsidR="00D70D87" w:rsidRPr="00D70D87">
              <w:rPr>
                <w:rFonts w:eastAsia="ＭＳ 明朝" w:cs="Arial" w:hint="eastAsia"/>
                <w:sz w:val="22"/>
              </w:rPr>
              <w:t xml:space="preserve"> </w:t>
            </w:r>
            <w:r w:rsidR="00D70D87">
              <w:rPr>
                <w:rFonts w:eastAsia="ＭＳ 明朝" w:cs="Arial" w:hint="eastAsia"/>
                <w:sz w:val="22"/>
              </w:rPr>
              <w:t xml:space="preserve">other website, </w:t>
            </w:r>
            <w:r w:rsidRPr="00A33091">
              <w:rPr>
                <w:rFonts w:cs="Arial"/>
                <w:b/>
                <w:sz w:val="22"/>
                <w:szCs w:val="18"/>
              </w:rPr>
              <w:t>□</w:t>
            </w:r>
            <w:r>
              <w:rPr>
                <w:rFonts w:cs="Arial"/>
                <w:b/>
                <w:sz w:val="22"/>
                <w:szCs w:val="18"/>
              </w:rPr>
              <w:t xml:space="preserve"> </w:t>
            </w:r>
            <w:r w:rsidR="00D70D87">
              <w:rPr>
                <w:rFonts w:eastAsia="ＭＳ 明朝" w:cs="Arial" w:hint="eastAsia"/>
                <w:sz w:val="22"/>
              </w:rPr>
              <w:t xml:space="preserve">From your friends, </w:t>
            </w:r>
            <w:r w:rsidRPr="00A33091">
              <w:rPr>
                <w:rFonts w:cs="Arial"/>
                <w:b/>
                <w:sz w:val="22"/>
                <w:szCs w:val="18"/>
              </w:rPr>
              <w:t>□</w:t>
            </w:r>
            <w:r>
              <w:rPr>
                <w:rFonts w:cs="Arial"/>
                <w:b/>
                <w:sz w:val="22"/>
                <w:szCs w:val="18"/>
              </w:rPr>
              <w:t xml:space="preserve"> </w:t>
            </w:r>
            <w:r w:rsidR="00D70D87">
              <w:rPr>
                <w:rFonts w:eastAsia="ＭＳ 明朝" w:cs="Arial" w:hint="eastAsia"/>
                <w:sz w:val="22"/>
              </w:rPr>
              <w:t xml:space="preserve">Review in other website, </w:t>
            </w:r>
            <w:r w:rsidRPr="00A33091">
              <w:rPr>
                <w:rFonts w:cs="Arial"/>
                <w:b/>
                <w:sz w:val="22"/>
                <w:szCs w:val="18"/>
              </w:rPr>
              <w:t>□</w:t>
            </w:r>
            <w:r>
              <w:t xml:space="preserve"> </w:t>
            </w:r>
            <w:r w:rsidR="00D70D87">
              <w:rPr>
                <w:rFonts w:eastAsia="ＭＳ 明朝" w:cs="Arial" w:hint="eastAsia"/>
                <w:sz w:val="22"/>
              </w:rPr>
              <w:t>Others</w:t>
            </w:r>
          </w:p>
        </w:tc>
      </w:tr>
    </w:tbl>
    <w:p w14:paraId="172359B5" w14:textId="3E4102AD" w:rsidR="0027744E" w:rsidRPr="007332B4" w:rsidRDefault="007332B4" w:rsidP="0027744E">
      <w:pPr>
        <w:rPr>
          <w:rFonts w:eastAsiaTheme="minorEastAsia"/>
          <w:sz w:val="24"/>
          <w:szCs w:val="24"/>
        </w:rPr>
      </w:pPr>
      <w:r w:rsidRPr="007332B4">
        <w:rPr>
          <w:rFonts w:eastAsiaTheme="minorEastAsia" w:hint="eastAsia"/>
          <w:sz w:val="24"/>
          <w:szCs w:val="24"/>
        </w:rPr>
        <w:t>T</w:t>
      </w:r>
      <w:r w:rsidRPr="007332B4">
        <w:rPr>
          <w:rFonts w:eastAsiaTheme="minorEastAsia"/>
          <w:sz w:val="24"/>
          <w:szCs w:val="24"/>
        </w:rPr>
        <w:t xml:space="preserve">his </w:t>
      </w:r>
      <w:r>
        <w:rPr>
          <w:rFonts w:eastAsiaTheme="minorEastAsia"/>
          <w:sz w:val="24"/>
          <w:szCs w:val="24"/>
        </w:rPr>
        <w:t>information is ONLY used for the purpose of guide assignment by OHSGG.</w:t>
      </w:r>
      <w:r w:rsidR="00EA6FEB">
        <w:rPr>
          <w:rFonts w:eastAsiaTheme="minorEastAsia"/>
          <w:sz w:val="24"/>
          <w:szCs w:val="24"/>
        </w:rPr>
        <w:t xml:space="preserve"> (</w:t>
      </w:r>
      <w:r w:rsidR="00EA6FEB" w:rsidRPr="0090688A">
        <w:rPr>
          <w:rFonts w:eastAsiaTheme="minorEastAsia"/>
          <w:sz w:val="24"/>
          <w:szCs w:val="24"/>
        </w:rPr>
        <w:t>202</w:t>
      </w:r>
      <w:r w:rsidR="00E02CAD" w:rsidRPr="0090688A">
        <w:rPr>
          <w:rFonts w:eastAsiaTheme="minorEastAsia"/>
          <w:sz w:val="24"/>
          <w:szCs w:val="24"/>
        </w:rPr>
        <w:t>3</w:t>
      </w:r>
      <w:r w:rsidR="00EA6FEB" w:rsidRPr="0090688A">
        <w:rPr>
          <w:rFonts w:eastAsiaTheme="minorEastAsia"/>
          <w:sz w:val="24"/>
          <w:szCs w:val="24"/>
        </w:rPr>
        <w:t>.</w:t>
      </w:r>
      <w:r w:rsidR="00E02CAD" w:rsidRPr="0090688A">
        <w:rPr>
          <w:rFonts w:eastAsiaTheme="minorEastAsia"/>
          <w:sz w:val="24"/>
          <w:szCs w:val="24"/>
        </w:rPr>
        <w:t>3</w:t>
      </w:r>
      <w:r w:rsidR="00EA6FEB" w:rsidRPr="0090688A">
        <w:rPr>
          <w:rFonts w:eastAsiaTheme="minorEastAsia"/>
          <w:sz w:val="24"/>
          <w:szCs w:val="24"/>
        </w:rPr>
        <w:t>.</w:t>
      </w:r>
      <w:r w:rsidR="00E02CAD" w:rsidRPr="0090688A">
        <w:rPr>
          <w:rFonts w:eastAsiaTheme="minorEastAsia"/>
          <w:sz w:val="24"/>
          <w:szCs w:val="24"/>
        </w:rPr>
        <w:t>1</w:t>
      </w:r>
      <w:r w:rsidR="00AD6B5D" w:rsidRPr="0090688A">
        <w:rPr>
          <w:rFonts w:eastAsiaTheme="minorEastAsia"/>
          <w:sz w:val="24"/>
          <w:szCs w:val="24"/>
        </w:rPr>
        <w:t>6</w:t>
      </w:r>
      <w:r w:rsidR="00EA6FEB">
        <w:rPr>
          <w:rFonts w:eastAsiaTheme="minorEastAsia"/>
          <w:sz w:val="24"/>
          <w:szCs w:val="24"/>
        </w:rPr>
        <w:t>)</w:t>
      </w:r>
    </w:p>
    <w:p w14:paraId="172359B8" w14:textId="42423851" w:rsidR="00110C57" w:rsidRDefault="0027744E" w:rsidP="00C44674">
      <w:pPr>
        <w:rPr>
          <w:b/>
          <w:sz w:val="24"/>
          <w:szCs w:val="24"/>
        </w:rPr>
      </w:pPr>
      <w:r>
        <w:rPr>
          <w:rFonts w:eastAsiaTheme="minorEastAsia" w:hint="eastAsia"/>
          <w:sz w:val="24"/>
          <w:szCs w:val="24"/>
        </w:rPr>
        <w:t>*</w:t>
      </w:r>
      <w:r w:rsidRPr="0027744E">
        <w:rPr>
          <w:sz w:val="24"/>
          <w:szCs w:val="24"/>
        </w:rPr>
        <w:t>G</w:t>
      </w:r>
      <w:r w:rsidRPr="0027744E">
        <w:rPr>
          <w:rFonts w:hint="eastAsia"/>
          <w:sz w:val="24"/>
          <w:szCs w:val="24"/>
        </w:rPr>
        <w:t>uide policy</w:t>
      </w:r>
      <w:r w:rsidR="00DC539B">
        <w:rPr>
          <w:sz w:val="24"/>
          <w:szCs w:val="24"/>
        </w:rPr>
        <w:t xml:space="preserve"> and COVID-19 term</w:t>
      </w:r>
      <w:r w:rsidR="00EA6FEB">
        <w:rPr>
          <w:sz w:val="24"/>
          <w:szCs w:val="24"/>
        </w:rPr>
        <w:t>s</w:t>
      </w:r>
      <w:r w:rsidR="00FA3757">
        <w:rPr>
          <w:rFonts w:eastAsiaTheme="minorEastAsia" w:hint="eastAsia"/>
          <w:sz w:val="24"/>
          <w:szCs w:val="24"/>
        </w:rPr>
        <w:t xml:space="preserve">: See the </w:t>
      </w:r>
      <w:r w:rsidR="00FA3757">
        <w:rPr>
          <w:rFonts w:eastAsiaTheme="minorEastAsia"/>
          <w:sz w:val="24"/>
          <w:szCs w:val="24"/>
        </w:rPr>
        <w:t>following</w:t>
      </w:r>
      <w:r w:rsidR="00C44674">
        <w:rPr>
          <w:rFonts w:eastAsiaTheme="minorEastAsia" w:hint="eastAsia"/>
          <w:sz w:val="24"/>
          <w:szCs w:val="24"/>
        </w:rPr>
        <w:t xml:space="preserve"> pag</w:t>
      </w:r>
      <w:r w:rsidR="00C44674">
        <w:rPr>
          <w:rFonts w:eastAsiaTheme="minorEastAsia"/>
          <w:sz w:val="24"/>
          <w:szCs w:val="24"/>
        </w:rPr>
        <w:t>e</w:t>
      </w:r>
      <w:r w:rsidR="00FA3757">
        <w:rPr>
          <w:rFonts w:eastAsiaTheme="minorEastAsia"/>
          <w:sz w:val="24"/>
          <w:szCs w:val="24"/>
        </w:rPr>
        <w:t>s</w:t>
      </w:r>
      <w:r w:rsidR="00110C57">
        <w:rPr>
          <w:b/>
          <w:sz w:val="24"/>
          <w:szCs w:val="24"/>
        </w:rPr>
        <w:br w:type="page"/>
      </w:r>
    </w:p>
    <w:p w14:paraId="172359B9" w14:textId="77777777" w:rsidR="00EF588F" w:rsidRPr="00EF588F" w:rsidRDefault="00EF588F" w:rsidP="00EF588F">
      <w:pPr>
        <w:rPr>
          <w:b/>
          <w:sz w:val="24"/>
          <w:szCs w:val="24"/>
        </w:rPr>
      </w:pPr>
      <w:r w:rsidRPr="00EF588F">
        <w:rPr>
          <w:b/>
          <w:sz w:val="24"/>
          <w:szCs w:val="24"/>
        </w:rPr>
        <w:lastRenderedPageBreak/>
        <w:t>G</w:t>
      </w:r>
      <w:r w:rsidRPr="00EF588F">
        <w:rPr>
          <w:rFonts w:hint="eastAsia"/>
          <w:b/>
          <w:sz w:val="24"/>
          <w:szCs w:val="24"/>
        </w:rPr>
        <w:t>uide policy</w:t>
      </w:r>
    </w:p>
    <w:p w14:paraId="172359BA" w14:textId="77777777" w:rsidR="00EF588F" w:rsidRDefault="00EF588F" w:rsidP="00EF588F">
      <w:pPr>
        <w:rPr>
          <w:i/>
          <w:sz w:val="22"/>
        </w:rPr>
      </w:pPr>
    </w:p>
    <w:p w14:paraId="783B4475" w14:textId="61A1FB24" w:rsidR="00B83C46" w:rsidRPr="00EF588F" w:rsidRDefault="00B83C46" w:rsidP="00B83C46">
      <w:pPr>
        <w:rPr>
          <w:i/>
          <w:szCs w:val="21"/>
        </w:rPr>
      </w:pPr>
      <w:r w:rsidRPr="00EF588F">
        <w:rPr>
          <w:rFonts w:hint="eastAsia"/>
          <w:i/>
          <w:szCs w:val="21"/>
        </w:rPr>
        <w:t>(</w:t>
      </w:r>
      <w:r>
        <w:rPr>
          <w:i/>
          <w:szCs w:val="21"/>
        </w:rPr>
        <w:t>VOLUNTEER SERVICE</w:t>
      </w:r>
      <w:r w:rsidR="00FB6943">
        <w:rPr>
          <w:rFonts w:hint="eastAsia"/>
          <w:i/>
          <w:szCs w:val="21"/>
        </w:rPr>
        <w:t>S</w:t>
      </w:r>
      <w:r w:rsidRPr="00EF588F">
        <w:rPr>
          <w:rFonts w:hint="eastAsia"/>
          <w:i/>
          <w:szCs w:val="21"/>
        </w:rPr>
        <w:t>)</w:t>
      </w:r>
    </w:p>
    <w:p w14:paraId="7100396A" w14:textId="2651CB70" w:rsidR="00F63783" w:rsidRPr="00750A9C" w:rsidRDefault="00F63783" w:rsidP="00F63783">
      <w:pPr>
        <w:ind w:leftChars="72" w:left="422" w:hangingChars="129" w:hanging="271"/>
        <w:rPr>
          <w:color w:val="000000" w:themeColor="text1"/>
          <w:szCs w:val="21"/>
        </w:rPr>
      </w:pPr>
      <w:r>
        <w:rPr>
          <w:rFonts w:hint="eastAsia"/>
          <w:szCs w:val="21"/>
        </w:rPr>
        <w:t>1</w:t>
      </w:r>
      <w:r>
        <w:rPr>
          <w:szCs w:val="21"/>
        </w:rPr>
        <w:t xml:space="preserve">) </w:t>
      </w:r>
      <w:r w:rsidRPr="00FD102E">
        <w:rPr>
          <w:szCs w:val="21"/>
        </w:rPr>
        <w:t>OHSGG</w:t>
      </w:r>
      <w:r w:rsidRPr="00750A9C">
        <w:rPr>
          <w:color w:val="000000" w:themeColor="text1"/>
        </w:rPr>
        <w:t xml:space="preserve"> guides volunteer their services and do not hold any special licenses as professional tour guides.</w:t>
      </w:r>
    </w:p>
    <w:p w14:paraId="6F233663" w14:textId="469E4585" w:rsidR="00085E63" w:rsidRPr="00F63783" w:rsidRDefault="00F63783" w:rsidP="00F63783">
      <w:pPr>
        <w:ind w:leftChars="72" w:left="422" w:hangingChars="129" w:hanging="271"/>
      </w:pPr>
      <w:r>
        <w:rPr>
          <w:rFonts w:hint="eastAsia"/>
          <w:szCs w:val="21"/>
        </w:rPr>
        <w:t>2</w:t>
      </w:r>
      <w:r w:rsidR="00085E63">
        <w:rPr>
          <w:szCs w:val="21"/>
        </w:rPr>
        <w:t xml:space="preserve">) </w:t>
      </w:r>
      <w:r w:rsidRPr="00F63783">
        <w:rPr>
          <w:szCs w:val="21"/>
        </w:rPr>
        <w:t>OHSGG</w:t>
      </w:r>
      <w:r w:rsidRPr="00F63783">
        <w:t xml:space="preserve"> guides volunteer their time and talents to help guests have the best visit to the area possible with a customized itinerary and various preparations. In return, guests are expected to be considerate and respectful of their guide’s time by responding to communications in a timely fashion and following through with their commitment.</w:t>
      </w:r>
    </w:p>
    <w:p w14:paraId="5F597464" w14:textId="6B950EDF" w:rsidR="00B83C46" w:rsidRPr="00F63783" w:rsidRDefault="00750A9C" w:rsidP="00F63783">
      <w:pPr>
        <w:ind w:leftChars="72" w:left="422" w:hangingChars="129" w:hanging="271"/>
        <w:rPr>
          <w:szCs w:val="21"/>
        </w:rPr>
      </w:pPr>
      <w:r>
        <w:rPr>
          <w:szCs w:val="21"/>
        </w:rPr>
        <w:t xml:space="preserve"> </w:t>
      </w:r>
    </w:p>
    <w:p w14:paraId="172359BB" w14:textId="77777777" w:rsidR="00EF588F" w:rsidRPr="00EF588F" w:rsidRDefault="00EF588F" w:rsidP="00EF588F">
      <w:pPr>
        <w:rPr>
          <w:i/>
          <w:szCs w:val="21"/>
        </w:rPr>
      </w:pPr>
      <w:r w:rsidRPr="00EF588F">
        <w:rPr>
          <w:rFonts w:hint="eastAsia"/>
          <w:i/>
          <w:szCs w:val="21"/>
        </w:rPr>
        <w:t>(</w:t>
      </w:r>
      <w:r w:rsidRPr="00EF588F">
        <w:rPr>
          <w:i/>
          <w:szCs w:val="21"/>
        </w:rPr>
        <w:t>EXPENSES</w:t>
      </w:r>
      <w:r w:rsidRPr="00EF588F">
        <w:rPr>
          <w:rFonts w:hint="eastAsia"/>
          <w:i/>
          <w:szCs w:val="21"/>
        </w:rPr>
        <w:t>)</w:t>
      </w:r>
    </w:p>
    <w:p w14:paraId="172359BC" w14:textId="58E126CC" w:rsidR="00EF588F" w:rsidRPr="00EF588F" w:rsidRDefault="00EF588F" w:rsidP="00EF588F">
      <w:pPr>
        <w:ind w:leftChars="50" w:left="105"/>
        <w:rPr>
          <w:szCs w:val="21"/>
        </w:rPr>
      </w:pPr>
      <w:r w:rsidRPr="00EF588F">
        <w:rPr>
          <w:szCs w:val="21"/>
        </w:rPr>
        <w:t xml:space="preserve">Our services are provided free of </w:t>
      </w:r>
      <w:r w:rsidR="00B83C46">
        <w:rPr>
          <w:szCs w:val="21"/>
        </w:rPr>
        <w:t xml:space="preserve">charge. However, you are </w:t>
      </w:r>
      <w:r w:rsidRPr="00EF588F">
        <w:rPr>
          <w:szCs w:val="21"/>
        </w:rPr>
        <w:t>requested to pay the actual expenses for the OHSGG guide(s) as listed below:</w:t>
      </w:r>
    </w:p>
    <w:p w14:paraId="172359BD" w14:textId="77777777" w:rsidR="00EF588F" w:rsidRDefault="00EF588F" w:rsidP="00EF588F">
      <w:pPr>
        <w:ind w:leftChars="50" w:left="105" w:firstLineChars="24" w:firstLine="50"/>
        <w:rPr>
          <w:szCs w:val="21"/>
        </w:rPr>
      </w:pPr>
    </w:p>
    <w:p w14:paraId="172359BE" w14:textId="4E6878FA" w:rsidR="00EF588F" w:rsidRPr="00EF588F" w:rsidRDefault="00FB1F8C" w:rsidP="00EF588F">
      <w:pPr>
        <w:ind w:leftChars="72" w:left="422" w:hangingChars="129" w:hanging="271"/>
        <w:rPr>
          <w:szCs w:val="21"/>
        </w:rPr>
      </w:pPr>
      <w:r>
        <w:rPr>
          <w:szCs w:val="21"/>
        </w:rPr>
        <w:t xml:space="preserve">1) Admission fees to enter </w:t>
      </w:r>
      <w:r w:rsidR="00EF588F" w:rsidRPr="00EF588F">
        <w:rPr>
          <w:szCs w:val="21"/>
        </w:rPr>
        <w:t>temples, shrines, museums, etc. (Note: Most of the facilities in Hakone and Odawara allow the guide to enter free of charge.)</w:t>
      </w:r>
    </w:p>
    <w:p w14:paraId="172359BF" w14:textId="77777777" w:rsidR="00EF588F" w:rsidRPr="00EF588F" w:rsidRDefault="00EF588F" w:rsidP="00FB6943">
      <w:pPr>
        <w:ind w:leftChars="72" w:left="422" w:hangingChars="129" w:hanging="271"/>
        <w:rPr>
          <w:szCs w:val="21"/>
        </w:rPr>
      </w:pPr>
      <w:r w:rsidRPr="00EF588F">
        <w:rPr>
          <w:szCs w:val="21"/>
        </w:rPr>
        <w:t>2) Transportation charges during the services.</w:t>
      </w:r>
    </w:p>
    <w:p w14:paraId="172359C0" w14:textId="3B98D24F" w:rsidR="00EF588F" w:rsidRPr="00FB6943" w:rsidRDefault="00EF588F" w:rsidP="00FB6943">
      <w:pPr>
        <w:ind w:leftChars="72" w:left="422" w:hangingChars="129" w:hanging="271"/>
        <w:rPr>
          <w:szCs w:val="21"/>
        </w:rPr>
      </w:pPr>
      <w:r w:rsidRPr="00EF588F">
        <w:rPr>
          <w:szCs w:val="21"/>
        </w:rPr>
        <w:t>3)</w:t>
      </w:r>
      <w:r>
        <w:rPr>
          <w:rFonts w:hint="eastAsia"/>
          <w:szCs w:val="21"/>
        </w:rPr>
        <w:t xml:space="preserve"> </w:t>
      </w:r>
      <w:r w:rsidRPr="00EF588F">
        <w:rPr>
          <w:szCs w:val="21"/>
        </w:rPr>
        <w:t>Lunch</w:t>
      </w:r>
      <w:r w:rsidR="00560054">
        <w:rPr>
          <w:szCs w:val="21"/>
        </w:rPr>
        <w:t>. (O</w:t>
      </w:r>
      <w:r w:rsidRPr="00EF588F">
        <w:rPr>
          <w:szCs w:val="21"/>
        </w:rPr>
        <w:t>nly when the tour involves lunch time</w:t>
      </w:r>
      <w:r w:rsidR="00560054">
        <w:rPr>
          <w:szCs w:val="21"/>
        </w:rPr>
        <w:t>.</w:t>
      </w:r>
      <w:r w:rsidRPr="00EF588F">
        <w:rPr>
          <w:szCs w:val="21"/>
        </w:rPr>
        <w:t>)</w:t>
      </w:r>
    </w:p>
    <w:p w14:paraId="172359C1" w14:textId="2DEA282A" w:rsidR="00EF588F" w:rsidRPr="00EF588F" w:rsidRDefault="00D57DC6" w:rsidP="00FB6943">
      <w:pPr>
        <w:ind w:leftChars="72" w:left="422" w:hangingChars="129" w:hanging="271"/>
        <w:rPr>
          <w:szCs w:val="21"/>
        </w:rPr>
      </w:pPr>
      <w:r w:rsidRPr="00FB6943">
        <w:rPr>
          <w:rFonts w:hint="eastAsia"/>
          <w:szCs w:val="21"/>
        </w:rPr>
        <w:t>4)</w:t>
      </w:r>
      <w:r w:rsidR="00FB1F8C" w:rsidRPr="00FB6943">
        <w:rPr>
          <w:szCs w:val="21"/>
        </w:rPr>
        <w:t xml:space="preserve"> </w:t>
      </w:r>
      <w:r w:rsidR="00FB1F8C">
        <w:rPr>
          <w:szCs w:val="21"/>
        </w:rPr>
        <w:t>T</w:t>
      </w:r>
      <w:r w:rsidRPr="00D57DC6">
        <w:rPr>
          <w:szCs w:val="21"/>
        </w:rPr>
        <w:t xml:space="preserve">ravel expenses for the guide from his/her residence to the place where you meet the guide, and from the location where you end the tour to his/her residence. If you meet the guide at the Odawara station and end the tour at the same place, the estimated amount </w:t>
      </w:r>
      <w:r w:rsidR="00FB1F8C">
        <w:rPr>
          <w:szCs w:val="21"/>
        </w:rPr>
        <w:t>is</w:t>
      </w:r>
      <w:r w:rsidRPr="00D57DC6">
        <w:rPr>
          <w:szCs w:val="21"/>
        </w:rPr>
        <w:t xml:space="preserve"> from 0 yen to a little over 2,000 yen per day depending on where the assigned guide lives.</w:t>
      </w:r>
    </w:p>
    <w:p w14:paraId="172359C2" w14:textId="7440E875" w:rsidR="00EF588F" w:rsidRPr="00EF588F" w:rsidRDefault="00EF588F" w:rsidP="00FB6943">
      <w:pPr>
        <w:ind w:leftChars="72" w:left="422" w:hangingChars="129" w:hanging="271"/>
        <w:rPr>
          <w:szCs w:val="21"/>
        </w:rPr>
      </w:pPr>
      <w:r w:rsidRPr="00EF588F">
        <w:rPr>
          <w:szCs w:val="21"/>
        </w:rPr>
        <w:t>5) Other actual tour-related expenses, if any</w:t>
      </w:r>
      <w:r w:rsidR="00560054">
        <w:rPr>
          <w:szCs w:val="21"/>
        </w:rPr>
        <w:t>.</w:t>
      </w:r>
    </w:p>
    <w:p w14:paraId="172359C3" w14:textId="77777777" w:rsidR="00EF588F" w:rsidRPr="004E53FF" w:rsidRDefault="00EF588F" w:rsidP="00EF588F">
      <w:pPr>
        <w:rPr>
          <w:sz w:val="15"/>
          <w:szCs w:val="15"/>
        </w:rPr>
      </w:pPr>
    </w:p>
    <w:p w14:paraId="172359C4" w14:textId="77777777" w:rsidR="00EF588F" w:rsidRPr="00EF588F" w:rsidRDefault="00EF588F" w:rsidP="00EF588F">
      <w:pPr>
        <w:rPr>
          <w:i/>
          <w:szCs w:val="21"/>
        </w:rPr>
      </w:pPr>
      <w:r w:rsidRPr="00EF588F">
        <w:rPr>
          <w:rFonts w:hint="eastAsia"/>
          <w:i/>
          <w:szCs w:val="21"/>
        </w:rPr>
        <w:t>(</w:t>
      </w:r>
      <w:r w:rsidRPr="00EF588F">
        <w:rPr>
          <w:i/>
          <w:szCs w:val="21"/>
        </w:rPr>
        <w:t>OTHER CONDITIONS</w:t>
      </w:r>
      <w:r w:rsidRPr="00EF588F">
        <w:rPr>
          <w:rFonts w:hint="eastAsia"/>
          <w:i/>
          <w:szCs w:val="21"/>
        </w:rPr>
        <w:t>)</w:t>
      </w:r>
    </w:p>
    <w:p w14:paraId="172359C5" w14:textId="60B85AE6" w:rsidR="00EF588F" w:rsidRPr="00EF588F" w:rsidRDefault="00B83C46" w:rsidP="00B83C46">
      <w:pPr>
        <w:ind w:leftChars="50" w:left="420" w:hangingChars="150" w:hanging="315"/>
        <w:rPr>
          <w:szCs w:val="21"/>
        </w:rPr>
      </w:pPr>
      <w:r>
        <w:rPr>
          <w:szCs w:val="21"/>
        </w:rPr>
        <w:t>1</w:t>
      </w:r>
      <w:r w:rsidR="009B5CBB">
        <w:rPr>
          <w:szCs w:val="21"/>
        </w:rPr>
        <w:t xml:space="preserve">) </w:t>
      </w:r>
      <w:r w:rsidR="00EF588F" w:rsidRPr="00EF588F">
        <w:rPr>
          <w:szCs w:val="21"/>
        </w:rPr>
        <w:t>Neither OHSGG nor the guides accompanying you are r</w:t>
      </w:r>
      <w:r w:rsidR="009B5CBB">
        <w:rPr>
          <w:szCs w:val="21"/>
        </w:rPr>
        <w:t xml:space="preserve">esponsible for any injuries, </w:t>
      </w:r>
      <w:r w:rsidR="00EF588F" w:rsidRPr="00EF588F">
        <w:rPr>
          <w:szCs w:val="21"/>
        </w:rPr>
        <w:t>theft, lost and/or damages to possessions that may occur during the services.</w:t>
      </w:r>
    </w:p>
    <w:p w14:paraId="172359C6" w14:textId="34859437" w:rsidR="00EF588F" w:rsidRPr="00EF588F" w:rsidRDefault="00B83C46" w:rsidP="00EF588F">
      <w:pPr>
        <w:ind w:firstLineChars="50" w:firstLine="105"/>
        <w:rPr>
          <w:szCs w:val="21"/>
        </w:rPr>
      </w:pPr>
      <w:r>
        <w:rPr>
          <w:szCs w:val="21"/>
        </w:rPr>
        <w:t>2</w:t>
      </w:r>
      <w:r w:rsidR="00EF588F" w:rsidRPr="00EF588F">
        <w:rPr>
          <w:szCs w:val="21"/>
        </w:rPr>
        <w:t>) OHSGG may provide more than 2 guides for a large group.</w:t>
      </w:r>
    </w:p>
    <w:p w14:paraId="172359C7" w14:textId="590348DE" w:rsidR="00EF588F" w:rsidRPr="00EF588F" w:rsidRDefault="00B83C46" w:rsidP="00EF588F">
      <w:pPr>
        <w:ind w:firstLineChars="50" w:firstLine="105"/>
        <w:rPr>
          <w:szCs w:val="21"/>
        </w:rPr>
      </w:pPr>
      <w:r>
        <w:rPr>
          <w:szCs w:val="21"/>
        </w:rPr>
        <w:t>3</w:t>
      </w:r>
      <w:r w:rsidR="00EF588F" w:rsidRPr="00EF588F">
        <w:rPr>
          <w:szCs w:val="21"/>
        </w:rPr>
        <w:t>) OHSGG does not provide the following tours:</w:t>
      </w:r>
    </w:p>
    <w:p w14:paraId="172359C8" w14:textId="77777777" w:rsidR="00EF588F" w:rsidRPr="00EF588F" w:rsidRDefault="00EF588F" w:rsidP="00EF588F">
      <w:pPr>
        <w:ind w:firstLineChars="150" w:firstLine="315"/>
        <w:rPr>
          <w:szCs w:val="21"/>
        </w:rPr>
      </w:pPr>
      <w:r w:rsidRPr="00EF588F">
        <w:rPr>
          <w:szCs w:val="21"/>
        </w:rPr>
        <w:t>-Night or overnight tours.</w:t>
      </w:r>
    </w:p>
    <w:p w14:paraId="172359C9" w14:textId="77777777" w:rsidR="00EF588F" w:rsidRPr="00EF588F" w:rsidRDefault="00EF588F" w:rsidP="00EF588F">
      <w:pPr>
        <w:ind w:firstLineChars="150" w:firstLine="315"/>
        <w:rPr>
          <w:szCs w:val="21"/>
        </w:rPr>
      </w:pPr>
      <w:r w:rsidRPr="00EF588F">
        <w:rPr>
          <w:szCs w:val="21"/>
        </w:rPr>
        <w:t>-Tours using private or rental cars.</w:t>
      </w:r>
    </w:p>
    <w:p w14:paraId="172359CA" w14:textId="56FAE2B4" w:rsidR="00EF588F" w:rsidRPr="00110C57" w:rsidRDefault="00110C57" w:rsidP="00EF588F">
      <w:pPr>
        <w:ind w:firstLineChars="150" w:firstLine="315"/>
        <w:rPr>
          <w:szCs w:val="21"/>
        </w:rPr>
      </w:pPr>
      <w:r>
        <w:rPr>
          <w:szCs w:val="21"/>
        </w:rPr>
        <w:t>-Tours for commercial purposes</w:t>
      </w:r>
      <w:r>
        <w:rPr>
          <w:rFonts w:eastAsiaTheme="minorEastAsia" w:hint="eastAsia"/>
          <w:szCs w:val="21"/>
        </w:rPr>
        <w:t xml:space="preserve">, </w:t>
      </w:r>
      <w:r w:rsidRPr="00110C57">
        <w:rPr>
          <w:szCs w:val="21"/>
        </w:rPr>
        <w:t>including the</w:t>
      </w:r>
      <w:r w:rsidR="001550C3">
        <w:rPr>
          <w:szCs w:val="21"/>
        </w:rPr>
        <w:t xml:space="preserve"> tours arranged by travel agencies</w:t>
      </w:r>
      <w:r w:rsidRPr="00110C57">
        <w:rPr>
          <w:szCs w:val="21"/>
        </w:rPr>
        <w:t>.</w:t>
      </w:r>
    </w:p>
    <w:p w14:paraId="172359CB" w14:textId="5C380DC3" w:rsidR="00EF588F" w:rsidRPr="00EF588F" w:rsidRDefault="00B83C46" w:rsidP="00EF588F">
      <w:pPr>
        <w:ind w:leftChars="50" w:left="420" w:hangingChars="150" w:hanging="315"/>
        <w:rPr>
          <w:szCs w:val="21"/>
        </w:rPr>
      </w:pPr>
      <w:r>
        <w:rPr>
          <w:szCs w:val="21"/>
        </w:rPr>
        <w:t>4</w:t>
      </w:r>
      <w:r w:rsidR="00EF588F" w:rsidRPr="00EF588F">
        <w:rPr>
          <w:szCs w:val="21"/>
        </w:rPr>
        <w:t>) The service you request may not be provided if OHSGG cannot find the appropriate guide(s) and/or if you do not accept this guide policy.</w:t>
      </w:r>
    </w:p>
    <w:p w14:paraId="172359CC" w14:textId="344968CC" w:rsidR="00EF588F" w:rsidRDefault="00B83C46" w:rsidP="00EF588F">
      <w:pPr>
        <w:ind w:leftChars="50" w:left="420" w:hangingChars="150" w:hanging="315"/>
        <w:rPr>
          <w:szCs w:val="21"/>
        </w:rPr>
      </w:pPr>
      <w:r>
        <w:rPr>
          <w:szCs w:val="21"/>
        </w:rPr>
        <w:t>5</w:t>
      </w:r>
      <w:r w:rsidR="00EF588F" w:rsidRPr="00EF588F">
        <w:rPr>
          <w:szCs w:val="21"/>
        </w:rPr>
        <w:t>) The information provided in the application will be used by OHSGG only for the purpose of providing the requested guide services.</w:t>
      </w:r>
    </w:p>
    <w:p w14:paraId="07E76C42" w14:textId="43AB3E4B" w:rsidR="00C44674" w:rsidRDefault="00B83C46" w:rsidP="00EF588F">
      <w:pPr>
        <w:ind w:leftChars="50" w:left="420" w:hangingChars="150" w:hanging="315"/>
        <w:rPr>
          <w:szCs w:val="21"/>
        </w:rPr>
      </w:pPr>
      <w:r>
        <w:rPr>
          <w:szCs w:val="21"/>
        </w:rPr>
        <w:t>6</w:t>
      </w:r>
      <w:r w:rsidR="00C44674" w:rsidRPr="00C44674">
        <w:rPr>
          <w:szCs w:val="21"/>
        </w:rPr>
        <w:t>) Photos of the guests that are taken during the tour may be used by OHSGG for the purpose of reporting OHSGG activities to OHSGG members and related organizations. OHSGG does not disclose any of these photos to public, such as OHSGG Facebook or OHSGG Website, without separate permission of the guests.</w:t>
      </w:r>
    </w:p>
    <w:p w14:paraId="36E6A564" w14:textId="77777777" w:rsidR="00EA6FEB" w:rsidRDefault="00EA6FEB" w:rsidP="00EF588F">
      <w:pPr>
        <w:ind w:leftChars="50" w:left="420" w:hangingChars="150" w:hanging="315"/>
        <w:rPr>
          <w:szCs w:val="21"/>
        </w:rPr>
      </w:pPr>
    </w:p>
    <w:p w14:paraId="4F586FFE" w14:textId="77777777" w:rsidR="00133F24" w:rsidRDefault="00133F24">
      <w:pPr>
        <w:widowControl/>
        <w:jc w:val="left"/>
        <w:rPr>
          <w:b/>
          <w:sz w:val="24"/>
          <w:szCs w:val="24"/>
        </w:rPr>
      </w:pPr>
      <w:r>
        <w:rPr>
          <w:b/>
          <w:sz w:val="24"/>
          <w:szCs w:val="24"/>
        </w:rPr>
        <w:br w:type="page"/>
      </w:r>
    </w:p>
    <w:p w14:paraId="149765E4" w14:textId="6A5346F5" w:rsidR="00EA6FEB" w:rsidRPr="00EF588F" w:rsidRDefault="00EA6FEB" w:rsidP="00EA6FEB">
      <w:pPr>
        <w:rPr>
          <w:b/>
          <w:sz w:val="24"/>
          <w:szCs w:val="24"/>
        </w:rPr>
      </w:pPr>
      <w:r>
        <w:rPr>
          <w:b/>
          <w:sz w:val="24"/>
          <w:szCs w:val="24"/>
        </w:rPr>
        <w:lastRenderedPageBreak/>
        <w:t xml:space="preserve">COVID-19 </w:t>
      </w:r>
      <w:r w:rsidR="00DC539B">
        <w:rPr>
          <w:b/>
          <w:sz w:val="24"/>
          <w:szCs w:val="24"/>
        </w:rPr>
        <w:t>Term</w:t>
      </w:r>
      <w:r>
        <w:rPr>
          <w:b/>
          <w:sz w:val="24"/>
          <w:szCs w:val="24"/>
        </w:rPr>
        <w:t>s</w:t>
      </w:r>
    </w:p>
    <w:p w14:paraId="0F2C8F88" w14:textId="77777777" w:rsidR="00EA6FEB" w:rsidRDefault="00EA6FEB" w:rsidP="00EA6FEB">
      <w:pPr>
        <w:rPr>
          <w:i/>
          <w:sz w:val="22"/>
        </w:rPr>
      </w:pPr>
    </w:p>
    <w:p w14:paraId="3B8B149F" w14:textId="5C6E6020" w:rsidR="00EA6FEB" w:rsidRPr="00EF588F" w:rsidRDefault="00EA6FEB" w:rsidP="00EA6FEB">
      <w:pPr>
        <w:rPr>
          <w:i/>
          <w:szCs w:val="21"/>
        </w:rPr>
      </w:pPr>
      <w:r w:rsidRPr="00EF588F">
        <w:rPr>
          <w:rFonts w:hint="eastAsia"/>
          <w:i/>
          <w:szCs w:val="21"/>
        </w:rPr>
        <w:t>(</w:t>
      </w:r>
      <w:r>
        <w:rPr>
          <w:i/>
          <w:szCs w:val="21"/>
        </w:rPr>
        <w:t>G</w:t>
      </w:r>
      <w:r w:rsidR="00883249">
        <w:rPr>
          <w:i/>
          <w:szCs w:val="21"/>
        </w:rPr>
        <w:t>OOD HEALTH CONDITIONS</w:t>
      </w:r>
      <w:r w:rsidRPr="00EF588F">
        <w:rPr>
          <w:rFonts w:hint="eastAsia"/>
          <w:i/>
          <w:szCs w:val="21"/>
        </w:rPr>
        <w:t>)</w:t>
      </w:r>
    </w:p>
    <w:p w14:paraId="5006AA75" w14:textId="2A6AB663" w:rsidR="00674F6B" w:rsidRDefault="00EA6FEB" w:rsidP="00EA6FEB">
      <w:pPr>
        <w:ind w:leftChars="72" w:left="422" w:hangingChars="129" w:hanging="271"/>
      </w:pPr>
      <w:r>
        <w:rPr>
          <w:rFonts w:hint="eastAsia"/>
          <w:szCs w:val="21"/>
        </w:rPr>
        <w:t>1</w:t>
      </w:r>
      <w:r>
        <w:rPr>
          <w:szCs w:val="21"/>
        </w:rPr>
        <w:t xml:space="preserve">) </w:t>
      </w:r>
      <w:r w:rsidR="00674F6B">
        <w:rPr>
          <w:szCs w:val="21"/>
        </w:rPr>
        <w:t>Guests and guides are required to check the health condition in the morning of the tour date</w:t>
      </w:r>
      <w:r w:rsidR="00674F6B">
        <w:t xml:space="preserve"> and </w:t>
      </w:r>
      <w:r w:rsidR="00B301DE">
        <w:t xml:space="preserve">to </w:t>
      </w:r>
      <w:r w:rsidR="00674F6B">
        <w:t xml:space="preserve">confirm if no one has </w:t>
      </w:r>
      <w:r w:rsidR="00201625">
        <w:t>flu-like symptoms such as feve</w:t>
      </w:r>
      <w:r w:rsidR="00674F6B">
        <w:t xml:space="preserve">r, cough, </w:t>
      </w:r>
      <w:r w:rsidR="00B301DE">
        <w:t>sore throat</w:t>
      </w:r>
      <w:r w:rsidR="00B301DE">
        <w:rPr>
          <w:rFonts w:hint="eastAsia"/>
        </w:rPr>
        <w:t>,</w:t>
      </w:r>
      <w:r w:rsidR="00B301DE">
        <w:t xml:space="preserve"> etc.</w:t>
      </w:r>
    </w:p>
    <w:p w14:paraId="61A2E4C9" w14:textId="2CEF185D" w:rsidR="00EA6FEB" w:rsidRPr="00750A9C" w:rsidRDefault="00674F6B" w:rsidP="00EA6FEB">
      <w:pPr>
        <w:ind w:leftChars="72" w:left="422" w:hangingChars="129" w:hanging="271"/>
        <w:rPr>
          <w:color w:val="000000" w:themeColor="text1"/>
          <w:szCs w:val="21"/>
        </w:rPr>
      </w:pPr>
      <w:r>
        <w:t>2) The planned g</w:t>
      </w:r>
      <w:r w:rsidR="00883249">
        <w:rPr>
          <w:szCs w:val="21"/>
        </w:rPr>
        <w:t>uide</w:t>
      </w:r>
      <w:r>
        <w:rPr>
          <w:color w:val="000000" w:themeColor="text1"/>
        </w:rPr>
        <w:t xml:space="preserve"> service</w:t>
      </w:r>
      <w:r w:rsidR="00883249">
        <w:rPr>
          <w:color w:val="000000" w:themeColor="text1"/>
        </w:rPr>
        <w:t xml:space="preserve"> </w:t>
      </w:r>
      <w:r>
        <w:rPr>
          <w:color w:val="000000" w:themeColor="text1"/>
        </w:rPr>
        <w:t>is</w:t>
      </w:r>
      <w:r w:rsidR="00883249">
        <w:rPr>
          <w:color w:val="000000" w:themeColor="text1"/>
        </w:rPr>
        <w:t xml:space="preserve"> </w:t>
      </w:r>
      <w:r w:rsidR="00B301DE">
        <w:rPr>
          <w:color w:val="000000" w:themeColor="text1"/>
        </w:rPr>
        <w:t xml:space="preserve">only </w:t>
      </w:r>
      <w:r w:rsidR="00883249">
        <w:rPr>
          <w:color w:val="000000" w:themeColor="text1"/>
        </w:rPr>
        <w:t xml:space="preserve">provided if </w:t>
      </w:r>
      <w:r>
        <w:rPr>
          <w:color w:val="000000" w:themeColor="text1"/>
        </w:rPr>
        <w:t xml:space="preserve">all members of </w:t>
      </w:r>
      <w:r w:rsidR="00883249">
        <w:rPr>
          <w:color w:val="000000" w:themeColor="text1"/>
        </w:rPr>
        <w:t xml:space="preserve">both guests and guides </w:t>
      </w:r>
      <w:r w:rsidR="00B301DE">
        <w:rPr>
          <w:color w:val="000000" w:themeColor="text1"/>
        </w:rPr>
        <w:t>do not have any symptoms</w:t>
      </w:r>
      <w:r>
        <w:rPr>
          <w:color w:val="000000" w:themeColor="text1"/>
        </w:rPr>
        <w:t xml:space="preserve"> in the morning health check</w:t>
      </w:r>
      <w:r w:rsidR="00EA6FEB" w:rsidRPr="00750A9C">
        <w:rPr>
          <w:color w:val="000000" w:themeColor="text1"/>
        </w:rPr>
        <w:t>.</w:t>
      </w:r>
    </w:p>
    <w:p w14:paraId="6600357C" w14:textId="1DB2243C" w:rsidR="00EA6FEB" w:rsidRPr="00F63783" w:rsidRDefault="00EA6FEB" w:rsidP="00F26ABA">
      <w:pPr>
        <w:rPr>
          <w:szCs w:val="21"/>
        </w:rPr>
      </w:pPr>
    </w:p>
    <w:p w14:paraId="3110B0F0" w14:textId="2C768DAD" w:rsidR="00EA6FEB" w:rsidRPr="00EF588F" w:rsidRDefault="00EA6FEB" w:rsidP="00EA6FEB">
      <w:pPr>
        <w:rPr>
          <w:i/>
          <w:szCs w:val="21"/>
        </w:rPr>
      </w:pPr>
      <w:r w:rsidRPr="00EF588F">
        <w:rPr>
          <w:rFonts w:hint="eastAsia"/>
          <w:i/>
          <w:szCs w:val="21"/>
        </w:rPr>
        <w:t>(</w:t>
      </w:r>
      <w:r w:rsidR="00B301DE">
        <w:rPr>
          <w:i/>
          <w:szCs w:val="21"/>
        </w:rPr>
        <w:t>TOUR CANCELATION</w:t>
      </w:r>
      <w:r w:rsidR="00C76AAE">
        <w:rPr>
          <w:i/>
          <w:szCs w:val="21"/>
        </w:rPr>
        <w:t xml:space="preserve"> AND ALTERNATE GUIDE</w:t>
      </w:r>
      <w:r w:rsidRPr="00EF588F">
        <w:rPr>
          <w:rFonts w:hint="eastAsia"/>
          <w:i/>
          <w:szCs w:val="21"/>
        </w:rPr>
        <w:t>)</w:t>
      </w:r>
    </w:p>
    <w:p w14:paraId="6860A753" w14:textId="0C15CCE2" w:rsidR="00EA6FEB" w:rsidRDefault="00C75AC6" w:rsidP="00C76AAE">
      <w:pPr>
        <w:ind w:leftChars="72" w:left="422" w:hangingChars="129" w:hanging="271"/>
        <w:rPr>
          <w:szCs w:val="21"/>
        </w:rPr>
      </w:pPr>
      <w:r>
        <w:rPr>
          <w:szCs w:val="21"/>
        </w:rPr>
        <w:t xml:space="preserve">1) </w:t>
      </w:r>
      <w:r w:rsidR="00C76AAE">
        <w:rPr>
          <w:szCs w:val="21"/>
        </w:rPr>
        <w:t xml:space="preserve">If </w:t>
      </w:r>
      <w:r w:rsidR="00201625">
        <w:rPr>
          <w:szCs w:val="21"/>
        </w:rPr>
        <w:t>the assigned guide has some flu-</w:t>
      </w:r>
      <w:r w:rsidR="00C76AAE">
        <w:rPr>
          <w:szCs w:val="21"/>
        </w:rPr>
        <w:t>like symptom</w:t>
      </w:r>
      <w:r w:rsidR="00F9364B">
        <w:rPr>
          <w:szCs w:val="21"/>
        </w:rPr>
        <w:t xml:space="preserve"> before the tour date, the tour may be cancelled, or </w:t>
      </w:r>
      <w:r w:rsidR="00C76AAE">
        <w:rPr>
          <w:szCs w:val="21"/>
        </w:rPr>
        <w:t>OHSGG may provide an alternate guide.</w:t>
      </w:r>
    </w:p>
    <w:p w14:paraId="4F4B66B1" w14:textId="67D8A80F" w:rsidR="00C76AAE" w:rsidRDefault="00201625" w:rsidP="00C76AAE">
      <w:pPr>
        <w:ind w:leftChars="72" w:left="422" w:hangingChars="129" w:hanging="271"/>
        <w:rPr>
          <w:szCs w:val="21"/>
        </w:rPr>
      </w:pPr>
      <w:r>
        <w:rPr>
          <w:szCs w:val="21"/>
        </w:rPr>
        <w:t>2) If a member with flu-</w:t>
      </w:r>
      <w:r w:rsidR="00F9364B">
        <w:rPr>
          <w:szCs w:val="21"/>
        </w:rPr>
        <w:t>like symptom exists in the guest group, the tour shall be cancelled.</w:t>
      </w:r>
    </w:p>
    <w:p w14:paraId="3E5DD102" w14:textId="6DB4F326" w:rsidR="00F9364B" w:rsidRDefault="00F9364B" w:rsidP="00C76AAE">
      <w:pPr>
        <w:ind w:leftChars="72" w:left="422" w:hangingChars="129" w:hanging="271"/>
        <w:rPr>
          <w:szCs w:val="21"/>
        </w:rPr>
      </w:pPr>
      <w:r>
        <w:rPr>
          <w:szCs w:val="21"/>
        </w:rPr>
        <w:t>3) In the case of cancel</w:t>
      </w:r>
      <w:r w:rsidR="0002729A">
        <w:rPr>
          <w:szCs w:val="21"/>
        </w:rPr>
        <w:t>lation, both sides must communicate each other as soon as possible.</w:t>
      </w:r>
    </w:p>
    <w:p w14:paraId="40DE64B9" w14:textId="77777777" w:rsidR="00C76AAE" w:rsidRPr="00EF588F" w:rsidRDefault="00C76AAE" w:rsidP="00EA6FEB">
      <w:pPr>
        <w:ind w:leftChars="50" w:left="105"/>
        <w:rPr>
          <w:szCs w:val="21"/>
        </w:rPr>
      </w:pPr>
    </w:p>
    <w:p w14:paraId="1F6A0213" w14:textId="72CECC27" w:rsidR="00C76AAE" w:rsidRPr="00EF588F" w:rsidRDefault="00C76AAE" w:rsidP="00C76AAE">
      <w:pPr>
        <w:rPr>
          <w:i/>
          <w:szCs w:val="21"/>
        </w:rPr>
      </w:pPr>
      <w:r w:rsidRPr="00EF588F">
        <w:rPr>
          <w:rFonts w:hint="eastAsia"/>
          <w:i/>
          <w:szCs w:val="21"/>
        </w:rPr>
        <w:t>(</w:t>
      </w:r>
      <w:r>
        <w:rPr>
          <w:i/>
          <w:szCs w:val="21"/>
        </w:rPr>
        <w:t>FACE MASK REQUIREMENT</w:t>
      </w:r>
      <w:r w:rsidRPr="00EF588F">
        <w:rPr>
          <w:rFonts w:hint="eastAsia"/>
          <w:i/>
          <w:szCs w:val="21"/>
        </w:rPr>
        <w:t>)</w:t>
      </w:r>
    </w:p>
    <w:p w14:paraId="4ADD9EBB" w14:textId="3CA487EA" w:rsidR="00E13048" w:rsidRPr="00814F19" w:rsidRDefault="00E13048" w:rsidP="00E13048">
      <w:pPr>
        <w:ind w:leftChars="50" w:left="420" w:hangingChars="150" w:hanging="315"/>
        <w:rPr>
          <w:szCs w:val="21"/>
        </w:rPr>
      </w:pPr>
      <w:r w:rsidRPr="00814F19">
        <w:rPr>
          <w:rFonts w:hint="eastAsia"/>
          <w:szCs w:val="21"/>
        </w:rPr>
        <w:t>1) Throughout the tour, both guides and guests are required to follow the face mask guide-line provided by Ministry of Health, Labor, and Welfare of Japan. (</w:t>
      </w:r>
      <w:r w:rsidRPr="00814F19">
        <w:rPr>
          <w:rFonts w:hint="eastAsia"/>
          <w:szCs w:val="21"/>
        </w:rPr>
        <w:t>“</w:t>
      </w:r>
      <w:hyperlink r:id="rId10" w:anchor="h2_2" w:history="1">
        <w:r w:rsidR="00EE49B8" w:rsidRPr="00AD5304">
          <w:rPr>
            <w:rStyle w:val="ac"/>
            <w:szCs w:val="21"/>
          </w:rPr>
          <w:t>Response to COVID 19 (Novel Coronavirus) after the classification change</w:t>
        </w:r>
      </w:hyperlink>
      <w:r w:rsidRPr="00814F19">
        <w:rPr>
          <w:rFonts w:hint="eastAsia"/>
          <w:szCs w:val="21"/>
        </w:rPr>
        <w:t>”</w:t>
      </w:r>
      <w:r w:rsidRPr="00814F19">
        <w:rPr>
          <w:rFonts w:hint="eastAsia"/>
          <w:szCs w:val="21"/>
        </w:rPr>
        <w:t>.) This guide-line is not a law, but OHSGG uses this as the condition to provide the guide services.</w:t>
      </w:r>
    </w:p>
    <w:p w14:paraId="064F8A37" w14:textId="77777777" w:rsidR="004D37BE" w:rsidRPr="00814F19" w:rsidRDefault="004D37BE" w:rsidP="00EF588F">
      <w:pPr>
        <w:ind w:leftChars="50" w:left="420" w:hangingChars="150" w:hanging="315"/>
        <w:rPr>
          <w:szCs w:val="21"/>
        </w:rPr>
      </w:pPr>
    </w:p>
    <w:p w14:paraId="3B4BD6BA" w14:textId="77777777" w:rsidR="004D37BE" w:rsidRDefault="004D37BE" w:rsidP="004D37BE">
      <w:pPr>
        <w:ind w:leftChars="50" w:left="420" w:hangingChars="150" w:hanging="315"/>
        <w:rPr>
          <w:szCs w:val="21"/>
        </w:rPr>
      </w:pPr>
    </w:p>
    <w:sectPr w:rsidR="004D37BE" w:rsidSect="00403054">
      <w:headerReference w:type="default" r:id="rId11"/>
      <w:pgSz w:w="11906" w:h="16838"/>
      <w:pgMar w:top="851" w:right="964" w:bottom="567" w:left="96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428B" w14:textId="77777777" w:rsidR="00AF50F4" w:rsidRDefault="00AF50F4" w:rsidP="00F06CD0">
      <w:r>
        <w:separator/>
      </w:r>
    </w:p>
  </w:endnote>
  <w:endnote w:type="continuationSeparator" w:id="0">
    <w:p w14:paraId="4BC4182F" w14:textId="77777777" w:rsidR="00AF50F4" w:rsidRDefault="00AF50F4" w:rsidP="00F0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00C1" w14:textId="77777777" w:rsidR="00AF50F4" w:rsidRDefault="00AF50F4" w:rsidP="00F06CD0">
      <w:r>
        <w:separator/>
      </w:r>
    </w:p>
  </w:footnote>
  <w:footnote w:type="continuationSeparator" w:id="0">
    <w:p w14:paraId="33F41795" w14:textId="77777777" w:rsidR="00AF50F4" w:rsidRDefault="00AF50F4" w:rsidP="00F0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59D7" w14:textId="56FACD83" w:rsidR="00403054" w:rsidRDefault="00403054" w:rsidP="001E25A9">
    <w:pPr>
      <w:pStyle w:val="a7"/>
      <w:ind w:righ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27F"/>
    <w:multiLevelType w:val="hybridMultilevel"/>
    <w:tmpl w:val="89A4C658"/>
    <w:lvl w:ilvl="0" w:tplc="D9C63862">
      <w:start w:val="1"/>
      <w:numFmt w:val="decimal"/>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 w15:restartNumberingAfterBreak="0">
    <w:nsid w:val="3C1F21FB"/>
    <w:multiLevelType w:val="multilevel"/>
    <w:tmpl w:val="73F4EA8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CBF0381"/>
    <w:multiLevelType w:val="hybridMultilevel"/>
    <w:tmpl w:val="5680EA06"/>
    <w:lvl w:ilvl="0" w:tplc="765C0A32">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BE55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C2F5A88"/>
    <w:multiLevelType w:val="multilevel"/>
    <w:tmpl w:val="B31C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774455">
    <w:abstractNumId w:val="3"/>
  </w:num>
  <w:num w:numId="2" w16cid:durableId="1144153777">
    <w:abstractNumId w:val="1"/>
  </w:num>
  <w:num w:numId="3" w16cid:durableId="842361441">
    <w:abstractNumId w:val="2"/>
  </w:num>
  <w:num w:numId="4" w16cid:durableId="591548439">
    <w:abstractNumId w:val="0"/>
  </w:num>
  <w:num w:numId="5" w16cid:durableId="188642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1D"/>
    <w:rsid w:val="000152FB"/>
    <w:rsid w:val="00023EE3"/>
    <w:rsid w:val="0002729A"/>
    <w:rsid w:val="0005071D"/>
    <w:rsid w:val="00070C68"/>
    <w:rsid w:val="00085E63"/>
    <w:rsid w:val="000960C5"/>
    <w:rsid w:val="000D53AE"/>
    <w:rsid w:val="000F6586"/>
    <w:rsid w:val="00103D6E"/>
    <w:rsid w:val="00110C57"/>
    <w:rsid w:val="00116A82"/>
    <w:rsid w:val="00127D77"/>
    <w:rsid w:val="00133F24"/>
    <w:rsid w:val="00143288"/>
    <w:rsid w:val="0014479A"/>
    <w:rsid w:val="001550C3"/>
    <w:rsid w:val="0017649E"/>
    <w:rsid w:val="001B51A2"/>
    <w:rsid w:val="001D142A"/>
    <w:rsid w:val="001E25A9"/>
    <w:rsid w:val="001E71D2"/>
    <w:rsid w:val="00201625"/>
    <w:rsid w:val="00201DC8"/>
    <w:rsid w:val="0027744E"/>
    <w:rsid w:val="00290DE4"/>
    <w:rsid w:val="00293F97"/>
    <w:rsid w:val="00297537"/>
    <w:rsid w:val="002E4094"/>
    <w:rsid w:val="00383CA0"/>
    <w:rsid w:val="003A123C"/>
    <w:rsid w:val="003A6080"/>
    <w:rsid w:val="00402E6C"/>
    <w:rsid w:val="00403054"/>
    <w:rsid w:val="0040751C"/>
    <w:rsid w:val="0044387D"/>
    <w:rsid w:val="004B6160"/>
    <w:rsid w:val="004C127A"/>
    <w:rsid w:val="004D37BE"/>
    <w:rsid w:val="004E53FF"/>
    <w:rsid w:val="00537CD0"/>
    <w:rsid w:val="005433FE"/>
    <w:rsid w:val="0054368D"/>
    <w:rsid w:val="00544F82"/>
    <w:rsid w:val="00560054"/>
    <w:rsid w:val="00574BA6"/>
    <w:rsid w:val="005C099C"/>
    <w:rsid w:val="00674F6B"/>
    <w:rsid w:val="006A0453"/>
    <w:rsid w:val="006D2D84"/>
    <w:rsid w:val="006E5610"/>
    <w:rsid w:val="006F459C"/>
    <w:rsid w:val="006F554B"/>
    <w:rsid w:val="007332B4"/>
    <w:rsid w:val="0073502B"/>
    <w:rsid w:val="00750A9C"/>
    <w:rsid w:val="00794A7E"/>
    <w:rsid w:val="007A3C4D"/>
    <w:rsid w:val="007A435B"/>
    <w:rsid w:val="007A62BC"/>
    <w:rsid w:val="007B4120"/>
    <w:rsid w:val="007B4931"/>
    <w:rsid w:val="007D77F8"/>
    <w:rsid w:val="00814F19"/>
    <w:rsid w:val="0086198C"/>
    <w:rsid w:val="00883249"/>
    <w:rsid w:val="0090688A"/>
    <w:rsid w:val="00926E56"/>
    <w:rsid w:val="0096222B"/>
    <w:rsid w:val="009A301C"/>
    <w:rsid w:val="009B5CBB"/>
    <w:rsid w:val="009F046F"/>
    <w:rsid w:val="00A2519A"/>
    <w:rsid w:val="00A33091"/>
    <w:rsid w:val="00A97CAB"/>
    <w:rsid w:val="00AD5304"/>
    <w:rsid w:val="00AD6B5D"/>
    <w:rsid w:val="00AF35FC"/>
    <w:rsid w:val="00AF50F4"/>
    <w:rsid w:val="00B301DE"/>
    <w:rsid w:val="00B55777"/>
    <w:rsid w:val="00B83C46"/>
    <w:rsid w:val="00B870D5"/>
    <w:rsid w:val="00BD5B74"/>
    <w:rsid w:val="00BE0637"/>
    <w:rsid w:val="00C02461"/>
    <w:rsid w:val="00C326B7"/>
    <w:rsid w:val="00C40E42"/>
    <w:rsid w:val="00C44674"/>
    <w:rsid w:val="00C65D3B"/>
    <w:rsid w:val="00C75AC6"/>
    <w:rsid w:val="00C76AAE"/>
    <w:rsid w:val="00CB1375"/>
    <w:rsid w:val="00CF5AF4"/>
    <w:rsid w:val="00D07E1E"/>
    <w:rsid w:val="00D1152F"/>
    <w:rsid w:val="00D1417F"/>
    <w:rsid w:val="00D16142"/>
    <w:rsid w:val="00D57DC6"/>
    <w:rsid w:val="00D64C68"/>
    <w:rsid w:val="00D70D87"/>
    <w:rsid w:val="00DC539B"/>
    <w:rsid w:val="00DF4333"/>
    <w:rsid w:val="00E02CAD"/>
    <w:rsid w:val="00E069EB"/>
    <w:rsid w:val="00E10E09"/>
    <w:rsid w:val="00E13048"/>
    <w:rsid w:val="00E1425C"/>
    <w:rsid w:val="00E311C2"/>
    <w:rsid w:val="00E3442A"/>
    <w:rsid w:val="00E3742D"/>
    <w:rsid w:val="00E83A6A"/>
    <w:rsid w:val="00EA6FEB"/>
    <w:rsid w:val="00EA7C80"/>
    <w:rsid w:val="00EE0D63"/>
    <w:rsid w:val="00EE0F0E"/>
    <w:rsid w:val="00EE49B8"/>
    <w:rsid w:val="00EF588F"/>
    <w:rsid w:val="00F05A0F"/>
    <w:rsid w:val="00F06CD0"/>
    <w:rsid w:val="00F26ABA"/>
    <w:rsid w:val="00F6063D"/>
    <w:rsid w:val="00F63783"/>
    <w:rsid w:val="00F74C2B"/>
    <w:rsid w:val="00F757ED"/>
    <w:rsid w:val="00F7735B"/>
    <w:rsid w:val="00F9364B"/>
    <w:rsid w:val="00FA3757"/>
    <w:rsid w:val="00FB1F8C"/>
    <w:rsid w:val="00FB6943"/>
    <w:rsid w:val="00FD102E"/>
    <w:rsid w:val="00FD4C93"/>
    <w:rsid w:val="00FD5D95"/>
    <w:rsid w:val="00FE21DB"/>
    <w:rsid w:val="00FE5AA6"/>
    <w:rsid w:val="5E46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35931"/>
  <w15:docId w15:val="{56A13DAA-A320-4F00-B3DD-AA654E2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368D"/>
    <w:pPr>
      <w:widowControl w:val="0"/>
      <w:jc w:val="both"/>
    </w:pPr>
    <w:rPr>
      <w:rFonts w:ascii="Arial" w:eastAsia="HGPｺﾞｼｯｸM" w:hAnsi="Arial"/>
      <w:kern w:val="2"/>
      <w:sz w:val="21"/>
      <w:szCs w:val="22"/>
    </w:rPr>
  </w:style>
  <w:style w:type="paragraph" w:styleId="1">
    <w:name w:val="heading 1"/>
    <w:basedOn w:val="a0"/>
    <w:next w:val="a0"/>
    <w:link w:val="10"/>
    <w:uiPriority w:val="9"/>
    <w:qFormat/>
    <w:rsid w:val="0054368D"/>
    <w:pPr>
      <w:keepNext/>
      <w:numPr>
        <w:numId w:val="2"/>
      </w:numPr>
      <w:spacing w:before="120"/>
      <w:outlineLvl w:val="0"/>
    </w:pPr>
    <w:rPr>
      <w:b/>
      <w:sz w:val="24"/>
      <w:szCs w:val="24"/>
    </w:rPr>
  </w:style>
  <w:style w:type="paragraph" w:styleId="2">
    <w:name w:val="heading 2"/>
    <w:basedOn w:val="1"/>
    <w:next w:val="a0"/>
    <w:link w:val="20"/>
    <w:uiPriority w:val="9"/>
    <w:unhideWhenUsed/>
    <w:qFormat/>
    <w:rsid w:val="0054368D"/>
    <w:pPr>
      <w:numPr>
        <w:ilvl w:val="1"/>
      </w:numPr>
      <w:outlineLvl w:val="1"/>
    </w:pPr>
    <w:rPr>
      <w:b w:val="0"/>
    </w:rPr>
  </w:style>
  <w:style w:type="paragraph" w:styleId="4">
    <w:name w:val="heading 4"/>
    <w:basedOn w:val="a0"/>
    <w:next w:val="a0"/>
    <w:link w:val="40"/>
    <w:uiPriority w:val="9"/>
    <w:semiHidden/>
    <w:unhideWhenUsed/>
    <w:qFormat/>
    <w:rsid w:val="004E53FF"/>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54368D"/>
    <w:rPr>
      <w:rFonts w:ascii="Arial" w:eastAsia="HGPｺﾞｼｯｸM" w:hAnsi="Arial" w:cs="Times New Roman"/>
      <w:b/>
      <w:sz w:val="24"/>
      <w:szCs w:val="24"/>
    </w:rPr>
  </w:style>
  <w:style w:type="character" w:customStyle="1" w:styleId="20">
    <w:name w:val="見出し 2 (文字)"/>
    <w:link w:val="2"/>
    <w:uiPriority w:val="9"/>
    <w:rsid w:val="0054368D"/>
    <w:rPr>
      <w:rFonts w:ascii="Arial" w:eastAsia="HGPｺﾞｼｯｸM" w:hAnsi="Arial" w:cs="Times New Roman"/>
      <w:b/>
      <w:sz w:val="24"/>
      <w:szCs w:val="24"/>
    </w:rPr>
  </w:style>
  <w:style w:type="paragraph" w:styleId="a4">
    <w:name w:val="List Paragraph"/>
    <w:basedOn w:val="a0"/>
    <w:link w:val="a5"/>
    <w:uiPriority w:val="34"/>
    <w:qFormat/>
    <w:rsid w:val="0054368D"/>
    <w:pPr>
      <w:ind w:left="840"/>
    </w:pPr>
  </w:style>
  <w:style w:type="paragraph" w:customStyle="1" w:styleId="a">
    <w:name w:val="箇条書き１"/>
    <w:basedOn w:val="a4"/>
    <w:link w:val="a6"/>
    <w:qFormat/>
    <w:rsid w:val="00E3742D"/>
    <w:pPr>
      <w:numPr>
        <w:numId w:val="3"/>
      </w:numPr>
      <w:spacing w:before="60"/>
      <w:ind w:left="709" w:hanging="284"/>
    </w:pPr>
  </w:style>
  <w:style w:type="character" w:customStyle="1" w:styleId="a5">
    <w:name w:val="リスト段落 (文字)"/>
    <w:link w:val="a4"/>
    <w:uiPriority w:val="34"/>
    <w:rsid w:val="0054368D"/>
    <w:rPr>
      <w:rFonts w:ascii="Arial" w:eastAsia="HGPｺﾞｼｯｸM" w:hAnsi="Arial"/>
    </w:rPr>
  </w:style>
  <w:style w:type="character" w:customStyle="1" w:styleId="a6">
    <w:name w:val="箇条書き１ (文字)"/>
    <w:basedOn w:val="a5"/>
    <w:link w:val="a"/>
    <w:rsid w:val="00E3742D"/>
    <w:rPr>
      <w:rFonts w:ascii="Arial" w:eastAsia="HGPｺﾞｼｯｸM" w:hAnsi="Arial"/>
    </w:rPr>
  </w:style>
  <w:style w:type="paragraph" w:styleId="a7">
    <w:name w:val="header"/>
    <w:basedOn w:val="a0"/>
    <w:link w:val="a8"/>
    <w:uiPriority w:val="99"/>
    <w:unhideWhenUsed/>
    <w:rsid w:val="00F06CD0"/>
    <w:pPr>
      <w:tabs>
        <w:tab w:val="center" w:pos="4252"/>
        <w:tab w:val="right" w:pos="8504"/>
      </w:tabs>
      <w:snapToGrid w:val="0"/>
    </w:pPr>
  </w:style>
  <w:style w:type="character" w:customStyle="1" w:styleId="a8">
    <w:name w:val="ヘッダー (文字)"/>
    <w:link w:val="a7"/>
    <w:uiPriority w:val="99"/>
    <w:rsid w:val="00F06CD0"/>
    <w:rPr>
      <w:rFonts w:ascii="Arial" w:eastAsia="HGPｺﾞｼｯｸM" w:hAnsi="Arial"/>
    </w:rPr>
  </w:style>
  <w:style w:type="paragraph" w:styleId="a9">
    <w:name w:val="footer"/>
    <w:basedOn w:val="a0"/>
    <w:link w:val="aa"/>
    <w:uiPriority w:val="99"/>
    <w:unhideWhenUsed/>
    <w:rsid w:val="00F06CD0"/>
    <w:pPr>
      <w:tabs>
        <w:tab w:val="center" w:pos="4252"/>
        <w:tab w:val="right" w:pos="8504"/>
      </w:tabs>
      <w:snapToGrid w:val="0"/>
    </w:pPr>
  </w:style>
  <w:style w:type="character" w:customStyle="1" w:styleId="aa">
    <w:name w:val="フッター (文字)"/>
    <w:link w:val="a9"/>
    <w:uiPriority w:val="99"/>
    <w:rsid w:val="00F06CD0"/>
    <w:rPr>
      <w:rFonts w:ascii="Arial" w:eastAsia="HGPｺﾞｼｯｸM" w:hAnsi="Arial"/>
    </w:rPr>
  </w:style>
  <w:style w:type="table" w:styleId="ab">
    <w:name w:val="Table Grid"/>
    <w:basedOn w:val="a2"/>
    <w:uiPriority w:val="59"/>
    <w:rsid w:val="003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l1">
    <w:name w:val="fsize_l1"/>
    <w:rsid w:val="0005071D"/>
    <w:rPr>
      <w:sz w:val="34"/>
      <w:szCs w:val="34"/>
    </w:rPr>
  </w:style>
  <w:style w:type="character" w:customStyle="1" w:styleId="40">
    <w:name w:val="見出し 4 (文字)"/>
    <w:link w:val="4"/>
    <w:uiPriority w:val="9"/>
    <w:semiHidden/>
    <w:rsid w:val="004E53FF"/>
    <w:rPr>
      <w:rFonts w:ascii="Arial" w:eastAsia="HGPｺﾞｼｯｸM" w:hAnsi="Arial"/>
      <w:b/>
      <w:bCs/>
      <w:kern w:val="2"/>
      <w:sz w:val="21"/>
      <w:szCs w:val="22"/>
    </w:rPr>
  </w:style>
  <w:style w:type="character" w:customStyle="1" w:styleId="got1">
    <w:name w:val="got1"/>
    <w:basedOn w:val="a1"/>
    <w:rsid w:val="00110C57"/>
    <w:rPr>
      <w:rFonts w:ascii="メイリオ" w:eastAsia="メイリオ" w:hAnsi="メイリオ" w:hint="eastAsia"/>
    </w:rPr>
  </w:style>
  <w:style w:type="character" w:styleId="ac">
    <w:name w:val="Hyperlink"/>
    <w:basedOn w:val="a1"/>
    <w:uiPriority w:val="99"/>
    <w:unhideWhenUsed/>
    <w:rsid w:val="00C44674"/>
    <w:rPr>
      <w:color w:val="0563C1" w:themeColor="hyperlink"/>
      <w:u w:val="single"/>
    </w:rPr>
  </w:style>
  <w:style w:type="paragraph" w:customStyle="1" w:styleId="yiv841417410msonormal">
    <w:name w:val="yiv841417410msonormal"/>
    <w:basedOn w:val="a0"/>
    <w:rsid w:val="00750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1"/>
    <w:uiPriority w:val="99"/>
    <w:semiHidden/>
    <w:unhideWhenUsed/>
    <w:rsid w:val="00D16142"/>
    <w:rPr>
      <w:color w:val="954F72" w:themeColor="followedHyperlink"/>
      <w:u w:val="single"/>
    </w:rPr>
  </w:style>
  <w:style w:type="character" w:styleId="ae">
    <w:name w:val="Unresolved Mention"/>
    <w:basedOn w:val="a1"/>
    <w:uiPriority w:val="99"/>
    <w:semiHidden/>
    <w:unhideWhenUsed/>
    <w:rsid w:val="000D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8856">
      <w:bodyDiv w:val="1"/>
      <w:marLeft w:val="0"/>
      <w:marRight w:val="0"/>
      <w:marTop w:val="0"/>
      <w:marBottom w:val="0"/>
      <w:divBdr>
        <w:top w:val="none" w:sz="0" w:space="0" w:color="auto"/>
        <w:left w:val="none" w:sz="0" w:space="0" w:color="auto"/>
        <w:bottom w:val="none" w:sz="0" w:space="0" w:color="auto"/>
        <w:right w:val="none" w:sz="0" w:space="0" w:color="auto"/>
      </w:divBdr>
    </w:div>
    <w:div w:id="475143982">
      <w:bodyDiv w:val="1"/>
      <w:marLeft w:val="0"/>
      <w:marRight w:val="0"/>
      <w:marTop w:val="0"/>
      <w:marBottom w:val="0"/>
      <w:divBdr>
        <w:top w:val="none" w:sz="0" w:space="0" w:color="auto"/>
        <w:left w:val="none" w:sz="0" w:space="0" w:color="auto"/>
        <w:bottom w:val="none" w:sz="0" w:space="0" w:color="auto"/>
        <w:right w:val="none" w:sz="0" w:space="0" w:color="auto"/>
      </w:divBdr>
    </w:div>
    <w:div w:id="783353392">
      <w:bodyDiv w:val="1"/>
      <w:marLeft w:val="0"/>
      <w:marRight w:val="0"/>
      <w:marTop w:val="0"/>
      <w:marBottom w:val="0"/>
      <w:divBdr>
        <w:top w:val="none" w:sz="0" w:space="0" w:color="auto"/>
        <w:left w:val="none" w:sz="0" w:space="0" w:color="auto"/>
        <w:bottom w:val="none" w:sz="0" w:space="0" w:color="auto"/>
        <w:right w:val="none" w:sz="0" w:space="0" w:color="auto"/>
      </w:divBdr>
      <w:divsChild>
        <w:div w:id="786319470">
          <w:marLeft w:val="0"/>
          <w:marRight w:val="0"/>
          <w:marTop w:val="0"/>
          <w:marBottom w:val="0"/>
          <w:divBdr>
            <w:top w:val="none" w:sz="0" w:space="0" w:color="auto"/>
            <w:left w:val="none" w:sz="0" w:space="0" w:color="auto"/>
            <w:bottom w:val="none" w:sz="0" w:space="0" w:color="auto"/>
            <w:right w:val="none" w:sz="0" w:space="0" w:color="auto"/>
          </w:divBdr>
          <w:divsChild>
            <w:div w:id="1533110150">
              <w:marLeft w:val="0"/>
              <w:marRight w:val="0"/>
              <w:marTop w:val="0"/>
              <w:marBottom w:val="0"/>
              <w:divBdr>
                <w:top w:val="none" w:sz="0" w:space="0" w:color="auto"/>
                <w:left w:val="none" w:sz="0" w:space="0" w:color="auto"/>
                <w:bottom w:val="none" w:sz="0" w:space="0" w:color="auto"/>
                <w:right w:val="none" w:sz="0" w:space="0" w:color="auto"/>
              </w:divBdr>
              <w:divsChild>
                <w:div w:id="229311948">
                  <w:marLeft w:val="0"/>
                  <w:marRight w:val="0"/>
                  <w:marTop w:val="0"/>
                  <w:marBottom w:val="0"/>
                  <w:divBdr>
                    <w:top w:val="none" w:sz="0" w:space="0" w:color="auto"/>
                    <w:left w:val="none" w:sz="0" w:space="0" w:color="auto"/>
                    <w:bottom w:val="none" w:sz="0" w:space="0" w:color="auto"/>
                    <w:right w:val="none" w:sz="0" w:space="0" w:color="auto"/>
                  </w:divBdr>
                  <w:divsChild>
                    <w:div w:id="1919484832">
                      <w:marLeft w:val="0"/>
                      <w:marRight w:val="0"/>
                      <w:marTop w:val="0"/>
                      <w:marBottom w:val="0"/>
                      <w:divBdr>
                        <w:top w:val="none" w:sz="0" w:space="0" w:color="auto"/>
                        <w:left w:val="none" w:sz="0" w:space="0" w:color="auto"/>
                        <w:bottom w:val="none" w:sz="0" w:space="0" w:color="auto"/>
                        <w:right w:val="none" w:sz="0" w:space="0" w:color="auto"/>
                      </w:divBdr>
                      <w:divsChild>
                        <w:div w:id="232132579">
                          <w:marLeft w:val="0"/>
                          <w:marRight w:val="0"/>
                          <w:marTop w:val="0"/>
                          <w:marBottom w:val="0"/>
                          <w:divBdr>
                            <w:top w:val="none" w:sz="0" w:space="0" w:color="auto"/>
                            <w:left w:val="none" w:sz="0" w:space="0" w:color="auto"/>
                            <w:bottom w:val="none" w:sz="0" w:space="0" w:color="auto"/>
                            <w:right w:val="none" w:sz="0" w:space="0" w:color="auto"/>
                          </w:divBdr>
                          <w:divsChild>
                            <w:div w:id="818107688">
                              <w:marLeft w:val="0"/>
                              <w:marRight w:val="0"/>
                              <w:marTop w:val="0"/>
                              <w:marBottom w:val="0"/>
                              <w:divBdr>
                                <w:top w:val="none" w:sz="0" w:space="0" w:color="auto"/>
                                <w:left w:val="none" w:sz="0" w:space="0" w:color="auto"/>
                                <w:bottom w:val="none" w:sz="0" w:space="0" w:color="auto"/>
                                <w:right w:val="none" w:sz="0" w:space="0" w:color="auto"/>
                              </w:divBdr>
                              <w:divsChild>
                                <w:div w:id="412236785">
                                  <w:marLeft w:val="0"/>
                                  <w:marRight w:val="0"/>
                                  <w:marTop w:val="0"/>
                                  <w:marBottom w:val="0"/>
                                  <w:divBdr>
                                    <w:top w:val="none" w:sz="0" w:space="0" w:color="auto"/>
                                    <w:left w:val="none" w:sz="0" w:space="0" w:color="auto"/>
                                    <w:bottom w:val="none" w:sz="0" w:space="0" w:color="auto"/>
                                    <w:right w:val="none" w:sz="0" w:space="0" w:color="auto"/>
                                  </w:divBdr>
                                  <w:divsChild>
                                    <w:div w:id="18587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40050">
      <w:bodyDiv w:val="1"/>
      <w:marLeft w:val="0"/>
      <w:marRight w:val="0"/>
      <w:marTop w:val="0"/>
      <w:marBottom w:val="0"/>
      <w:divBdr>
        <w:top w:val="none" w:sz="0" w:space="0" w:color="auto"/>
        <w:left w:val="none" w:sz="0" w:space="0" w:color="auto"/>
        <w:bottom w:val="none" w:sz="0" w:space="0" w:color="auto"/>
        <w:right w:val="none" w:sz="0" w:space="0" w:color="auto"/>
      </w:divBdr>
    </w:div>
    <w:div w:id="1615986771">
      <w:bodyDiv w:val="1"/>
      <w:marLeft w:val="0"/>
      <w:marRight w:val="0"/>
      <w:marTop w:val="0"/>
      <w:marBottom w:val="0"/>
      <w:divBdr>
        <w:top w:val="none" w:sz="0" w:space="0" w:color="auto"/>
        <w:left w:val="none" w:sz="0" w:space="0" w:color="auto"/>
        <w:bottom w:val="none" w:sz="0" w:space="0" w:color="auto"/>
        <w:right w:val="none" w:sz="0" w:space="0" w:color="auto"/>
      </w:divBdr>
      <w:divsChild>
        <w:div w:id="562716354">
          <w:marLeft w:val="0"/>
          <w:marRight w:val="0"/>
          <w:marTop w:val="0"/>
          <w:marBottom w:val="0"/>
          <w:divBdr>
            <w:top w:val="none" w:sz="0" w:space="0" w:color="auto"/>
            <w:left w:val="none" w:sz="0" w:space="0" w:color="auto"/>
            <w:bottom w:val="none" w:sz="0" w:space="0" w:color="auto"/>
            <w:right w:val="none" w:sz="0" w:space="0" w:color="auto"/>
          </w:divBdr>
          <w:divsChild>
            <w:div w:id="27489362">
              <w:marLeft w:val="0"/>
              <w:marRight w:val="0"/>
              <w:marTop w:val="0"/>
              <w:marBottom w:val="0"/>
              <w:divBdr>
                <w:top w:val="none" w:sz="0" w:space="0" w:color="auto"/>
                <w:left w:val="none" w:sz="0" w:space="0" w:color="auto"/>
                <w:bottom w:val="none" w:sz="0" w:space="0" w:color="auto"/>
                <w:right w:val="none" w:sz="0" w:space="0" w:color="auto"/>
              </w:divBdr>
              <w:divsChild>
                <w:div w:id="498426353">
                  <w:marLeft w:val="0"/>
                  <w:marRight w:val="0"/>
                  <w:marTop w:val="0"/>
                  <w:marBottom w:val="0"/>
                  <w:divBdr>
                    <w:top w:val="none" w:sz="0" w:space="0" w:color="auto"/>
                    <w:left w:val="none" w:sz="0" w:space="0" w:color="auto"/>
                    <w:bottom w:val="none" w:sz="0" w:space="0" w:color="auto"/>
                    <w:right w:val="none" w:sz="0" w:space="0" w:color="auto"/>
                  </w:divBdr>
                  <w:divsChild>
                    <w:div w:id="603264813">
                      <w:marLeft w:val="0"/>
                      <w:marRight w:val="0"/>
                      <w:marTop w:val="0"/>
                      <w:marBottom w:val="0"/>
                      <w:divBdr>
                        <w:top w:val="none" w:sz="0" w:space="0" w:color="auto"/>
                        <w:left w:val="none" w:sz="0" w:space="0" w:color="auto"/>
                        <w:bottom w:val="none" w:sz="0" w:space="0" w:color="auto"/>
                        <w:right w:val="none" w:sz="0" w:space="0" w:color="auto"/>
                      </w:divBdr>
                      <w:divsChild>
                        <w:div w:id="1017585814">
                          <w:marLeft w:val="0"/>
                          <w:marRight w:val="0"/>
                          <w:marTop w:val="0"/>
                          <w:marBottom w:val="0"/>
                          <w:divBdr>
                            <w:top w:val="none" w:sz="0" w:space="0" w:color="auto"/>
                            <w:left w:val="none" w:sz="0" w:space="0" w:color="auto"/>
                            <w:bottom w:val="none" w:sz="0" w:space="0" w:color="auto"/>
                            <w:right w:val="none" w:sz="0" w:space="0" w:color="auto"/>
                          </w:divBdr>
                          <w:divsChild>
                            <w:div w:id="1170675365">
                              <w:marLeft w:val="0"/>
                              <w:marRight w:val="0"/>
                              <w:marTop w:val="0"/>
                              <w:marBottom w:val="0"/>
                              <w:divBdr>
                                <w:top w:val="none" w:sz="0" w:space="0" w:color="auto"/>
                                <w:left w:val="none" w:sz="0" w:space="0" w:color="auto"/>
                                <w:bottom w:val="none" w:sz="0" w:space="0" w:color="auto"/>
                                <w:right w:val="none" w:sz="0" w:space="0" w:color="auto"/>
                              </w:divBdr>
                              <w:divsChild>
                                <w:div w:id="478152603">
                                  <w:marLeft w:val="0"/>
                                  <w:marRight w:val="0"/>
                                  <w:marTop w:val="0"/>
                                  <w:marBottom w:val="0"/>
                                  <w:divBdr>
                                    <w:top w:val="none" w:sz="0" w:space="0" w:color="auto"/>
                                    <w:left w:val="none" w:sz="0" w:space="0" w:color="auto"/>
                                    <w:bottom w:val="none" w:sz="0" w:space="0" w:color="auto"/>
                                    <w:right w:val="none" w:sz="0" w:space="0" w:color="auto"/>
                                  </w:divBdr>
                                  <w:divsChild>
                                    <w:div w:id="1932154526">
                                      <w:marLeft w:val="0"/>
                                      <w:marRight w:val="0"/>
                                      <w:marTop w:val="0"/>
                                      <w:marBottom w:val="0"/>
                                      <w:divBdr>
                                        <w:top w:val="none" w:sz="0" w:space="0" w:color="auto"/>
                                        <w:left w:val="none" w:sz="0" w:space="0" w:color="auto"/>
                                        <w:bottom w:val="none" w:sz="0" w:space="0" w:color="auto"/>
                                        <w:right w:val="none" w:sz="0" w:space="0" w:color="auto"/>
                                      </w:divBdr>
                                      <w:divsChild>
                                        <w:div w:id="949583053">
                                          <w:marLeft w:val="0"/>
                                          <w:marRight w:val="0"/>
                                          <w:marTop w:val="0"/>
                                          <w:marBottom w:val="0"/>
                                          <w:divBdr>
                                            <w:top w:val="none" w:sz="0" w:space="0" w:color="auto"/>
                                            <w:left w:val="none" w:sz="0" w:space="0" w:color="auto"/>
                                            <w:bottom w:val="none" w:sz="0" w:space="0" w:color="auto"/>
                                            <w:right w:val="none" w:sz="0" w:space="0" w:color="auto"/>
                                          </w:divBdr>
                                          <w:divsChild>
                                            <w:div w:id="1596093940">
                                              <w:marLeft w:val="0"/>
                                              <w:marRight w:val="0"/>
                                              <w:marTop w:val="0"/>
                                              <w:marBottom w:val="0"/>
                                              <w:divBdr>
                                                <w:top w:val="none" w:sz="0" w:space="0" w:color="auto"/>
                                                <w:left w:val="none" w:sz="0" w:space="0" w:color="auto"/>
                                                <w:bottom w:val="none" w:sz="0" w:space="0" w:color="auto"/>
                                                <w:right w:val="none" w:sz="0" w:space="0" w:color="auto"/>
                                              </w:divBdr>
                                              <w:divsChild>
                                                <w:div w:id="2024550826">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1587956917">
                                                          <w:marLeft w:val="0"/>
                                                          <w:marRight w:val="0"/>
                                                          <w:marTop w:val="0"/>
                                                          <w:marBottom w:val="0"/>
                                                          <w:divBdr>
                                                            <w:top w:val="none" w:sz="0" w:space="0" w:color="auto"/>
                                                            <w:left w:val="none" w:sz="0" w:space="0" w:color="auto"/>
                                                            <w:bottom w:val="none" w:sz="0" w:space="0" w:color="auto"/>
                                                            <w:right w:val="none" w:sz="0" w:space="0" w:color="auto"/>
                                                          </w:divBdr>
                                                          <w:divsChild>
                                                            <w:div w:id="122382556">
                                                              <w:marLeft w:val="0"/>
                                                              <w:marRight w:val="0"/>
                                                              <w:marTop w:val="0"/>
                                                              <w:marBottom w:val="0"/>
                                                              <w:divBdr>
                                                                <w:top w:val="none" w:sz="0" w:space="0" w:color="auto"/>
                                                                <w:left w:val="none" w:sz="0" w:space="0" w:color="auto"/>
                                                                <w:bottom w:val="none" w:sz="0" w:space="0" w:color="auto"/>
                                                                <w:right w:val="none" w:sz="0" w:space="0" w:color="auto"/>
                                                              </w:divBdr>
                                                              <w:divsChild>
                                                                <w:div w:id="1527907895">
                                                                  <w:marLeft w:val="0"/>
                                                                  <w:marRight w:val="0"/>
                                                                  <w:marTop w:val="0"/>
                                                                  <w:marBottom w:val="0"/>
                                                                  <w:divBdr>
                                                                    <w:top w:val="none" w:sz="0" w:space="0" w:color="auto"/>
                                                                    <w:left w:val="none" w:sz="0" w:space="0" w:color="auto"/>
                                                                    <w:bottom w:val="none" w:sz="0" w:space="0" w:color="auto"/>
                                                                    <w:right w:val="none" w:sz="0" w:space="0" w:color="auto"/>
                                                                  </w:divBdr>
                                                                  <w:divsChild>
                                                                    <w:div w:id="105541552">
                                                                      <w:marLeft w:val="0"/>
                                                                      <w:marRight w:val="0"/>
                                                                      <w:marTop w:val="0"/>
                                                                      <w:marBottom w:val="0"/>
                                                                      <w:divBdr>
                                                                        <w:top w:val="none" w:sz="0" w:space="0" w:color="auto"/>
                                                                        <w:left w:val="none" w:sz="0" w:space="0" w:color="auto"/>
                                                                        <w:bottom w:val="none" w:sz="0" w:space="0" w:color="auto"/>
                                                                        <w:right w:val="none" w:sz="0" w:space="0" w:color="auto"/>
                                                                      </w:divBdr>
                                                                      <w:divsChild>
                                                                        <w:div w:id="1949921912">
                                                                          <w:marLeft w:val="0"/>
                                                                          <w:marRight w:val="0"/>
                                                                          <w:marTop w:val="0"/>
                                                                          <w:marBottom w:val="0"/>
                                                                          <w:divBdr>
                                                                            <w:top w:val="none" w:sz="0" w:space="0" w:color="auto"/>
                                                                            <w:left w:val="none" w:sz="0" w:space="0" w:color="auto"/>
                                                                            <w:bottom w:val="none" w:sz="0" w:space="0" w:color="auto"/>
                                                                            <w:right w:val="none" w:sz="0" w:space="0" w:color="auto"/>
                                                                          </w:divBdr>
                                                                          <w:divsChild>
                                                                            <w:div w:id="1792237297">
                                                                              <w:marLeft w:val="0"/>
                                                                              <w:marRight w:val="0"/>
                                                                              <w:marTop w:val="0"/>
                                                                              <w:marBottom w:val="0"/>
                                                                              <w:divBdr>
                                                                                <w:top w:val="none" w:sz="0" w:space="0" w:color="auto"/>
                                                                                <w:left w:val="none" w:sz="0" w:space="0" w:color="auto"/>
                                                                                <w:bottom w:val="none" w:sz="0" w:space="0" w:color="auto"/>
                                                                                <w:right w:val="none" w:sz="0" w:space="0" w:color="auto"/>
                                                                              </w:divBdr>
                                                                              <w:divsChild>
                                                                                <w:div w:id="1020080891">
                                                                                  <w:marLeft w:val="0"/>
                                                                                  <w:marRight w:val="0"/>
                                                                                  <w:marTop w:val="0"/>
                                                                                  <w:marBottom w:val="0"/>
                                                                                  <w:divBdr>
                                                                                    <w:top w:val="none" w:sz="0" w:space="0" w:color="auto"/>
                                                                                    <w:left w:val="none" w:sz="0" w:space="0" w:color="auto"/>
                                                                                    <w:bottom w:val="none" w:sz="0" w:space="0" w:color="auto"/>
                                                                                    <w:right w:val="none" w:sz="0" w:space="0" w:color="auto"/>
                                                                                  </w:divBdr>
                                                                                  <w:divsChild>
                                                                                    <w:div w:id="1845634292">
                                                                                      <w:marLeft w:val="0"/>
                                                                                      <w:marRight w:val="0"/>
                                                                                      <w:marTop w:val="0"/>
                                                                                      <w:marBottom w:val="0"/>
                                                                                      <w:divBdr>
                                                                                        <w:top w:val="none" w:sz="0" w:space="0" w:color="auto"/>
                                                                                        <w:left w:val="none" w:sz="0" w:space="0" w:color="auto"/>
                                                                                        <w:bottom w:val="none" w:sz="0" w:space="0" w:color="auto"/>
                                                                                        <w:right w:val="none" w:sz="0" w:space="0" w:color="auto"/>
                                                                                      </w:divBdr>
                                                                                      <w:divsChild>
                                                                                        <w:div w:id="1361123626">
                                                                                          <w:marLeft w:val="0"/>
                                                                                          <w:marRight w:val="0"/>
                                                                                          <w:marTop w:val="0"/>
                                                                                          <w:marBottom w:val="0"/>
                                                                                          <w:divBdr>
                                                                                            <w:top w:val="none" w:sz="0" w:space="0" w:color="auto"/>
                                                                                            <w:left w:val="none" w:sz="0" w:space="0" w:color="auto"/>
                                                                                            <w:bottom w:val="none" w:sz="0" w:space="0" w:color="auto"/>
                                                                                            <w:right w:val="none" w:sz="0" w:space="0" w:color="auto"/>
                                                                                          </w:divBdr>
                                                                                          <w:divsChild>
                                                                                            <w:div w:id="6412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sgg.com/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hlw.go.jp/stf/covid-19/kenkou-iryousoudan_00006.html" TargetMode="External"/><Relationship Id="rId4" Type="http://schemas.openxmlformats.org/officeDocument/2006/relationships/webSettings" Target="webSettings.xml"/><Relationship Id="rId9" Type="http://schemas.openxmlformats.org/officeDocument/2006/relationships/hyperlink" Target="https://www.facebook.com/OdawaraHakone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_Eiichi\Eiichi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Eiichi2.dotx</Template>
  <TotalTime>6</TotalTime>
  <Pages>3</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Asai</dc:creator>
  <cp:keywords/>
  <cp:lastModifiedBy>Eiichi Uchida</cp:lastModifiedBy>
  <cp:revision>8</cp:revision>
  <cp:lastPrinted>2014-08-09T23:34:00Z</cp:lastPrinted>
  <dcterms:created xsi:type="dcterms:W3CDTF">2023-03-16T11:27:00Z</dcterms:created>
  <dcterms:modified xsi:type="dcterms:W3CDTF">2023-09-15T01:10:00Z</dcterms:modified>
</cp:coreProperties>
</file>